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AB" w:rsidRPr="00BC5974" w:rsidRDefault="00992EAB" w:rsidP="00BC5974">
      <w:pPr>
        <w:pStyle w:val="NormalWeb"/>
        <w:shd w:val="clear" w:color="auto" w:fill="FFFFFF"/>
        <w:spacing w:before="167" w:beforeAutospacing="0" w:after="251" w:afterAutospacing="0"/>
        <w:jc w:val="center"/>
        <w:rPr>
          <w:sz w:val="28"/>
          <w:szCs w:val="28"/>
        </w:rPr>
      </w:pPr>
      <w:r w:rsidRPr="00BC5974">
        <w:rPr>
          <w:rStyle w:val="Strong"/>
          <w:sz w:val="28"/>
          <w:szCs w:val="28"/>
        </w:rPr>
        <w:t>Уважаемые обучающиеся лицея!</w:t>
      </w:r>
    </w:p>
    <w:p w:rsidR="00992EAB" w:rsidRPr="00BC5974" w:rsidRDefault="00992EAB" w:rsidP="00B67007">
      <w:pPr>
        <w:rPr>
          <w:rFonts w:ascii="Times New Roman" w:hAnsi="Times New Roman"/>
          <w:sz w:val="28"/>
          <w:szCs w:val="28"/>
          <w:lang w:val="ru-RU"/>
        </w:rPr>
      </w:pPr>
      <w:r w:rsidRPr="00BC5974">
        <w:rPr>
          <w:rFonts w:ascii="Times New Roman" w:hAnsi="Times New Roman"/>
          <w:sz w:val="21"/>
          <w:szCs w:val="21"/>
          <w:lang w:val="ru-RU"/>
        </w:rPr>
        <w:br/>
      </w:r>
      <w:r w:rsidRPr="00BC5974">
        <w:rPr>
          <w:rFonts w:ascii="Times New Roman" w:hAnsi="Times New Roman"/>
          <w:sz w:val="28"/>
          <w:szCs w:val="28"/>
          <w:lang w:val="ru-RU"/>
        </w:rPr>
        <w:t>В период дистанционного обучения вы можете на нашем сайте получить не только учебную информацию, но и информацию для развития кругозора, повышения профессиональной мотивации, формирования навыков корпоративной культуры, социокультурного общения.</w:t>
      </w:r>
      <w:r w:rsidRPr="00BC5974">
        <w:rPr>
          <w:rFonts w:ascii="Times New Roman" w:hAnsi="Times New Roman"/>
          <w:sz w:val="28"/>
          <w:szCs w:val="28"/>
          <w:lang w:val="ru-RU"/>
        </w:rPr>
        <w:br/>
        <w:t xml:space="preserve">В период дистанционного обучения вы можете посетить </w:t>
      </w:r>
      <w:r w:rsidRPr="00BC5974">
        <w:rPr>
          <w:rFonts w:ascii="Times New Roman" w:hAnsi="Times New Roman"/>
          <w:sz w:val="28"/>
          <w:szCs w:val="28"/>
        </w:rPr>
        <w:t>online</w:t>
      </w:r>
      <w:r w:rsidRPr="00BC5974">
        <w:rPr>
          <w:rFonts w:ascii="Times New Roman" w:hAnsi="Times New Roman"/>
          <w:sz w:val="28"/>
          <w:szCs w:val="28"/>
          <w:lang w:val="ru-RU"/>
        </w:rPr>
        <w:t xml:space="preserve"> многие всемирно известные галереи и музеи.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5974">
        <w:rPr>
          <w:rFonts w:ascii="Times New Roman" w:hAnsi="Times New Roman"/>
          <w:sz w:val="28"/>
          <w:szCs w:val="28"/>
          <w:lang w:val="ru-RU"/>
        </w:rPr>
        <w:t>Посредством активных ссылок вы можете принять участие в конкурсах, фестивалях, используя дистанционный формат.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229E">
        <w:rPr>
          <w:rFonts w:ascii="Times New Roman" w:hAnsi="Times New Roman"/>
          <w:sz w:val="28"/>
          <w:szCs w:val="28"/>
          <w:lang w:val="ru-RU"/>
        </w:rPr>
        <w:t>Желаем вам здоровья, эффективного времяпровождения</w:t>
      </w:r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992EAB" w:rsidRDefault="00992EAB">
      <w:pPr>
        <w:rPr>
          <w:rFonts w:ascii="Times New Roman" w:hAnsi="Times New Roman"/>
          <w:sz w:val="28"/>
          <w:szCs w:val="28"/>
          <w:lang w:val="ru-RU"/>
        </w:rPr>
      </w:pPr>
    </w:p>
    <w:p w:rsidR="00992EAB" w:rsidRPr="0037528B" w:rsidRDefault="00992EAB" w:rsidP="00DC70FB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37528B">
        <w:rPr>
          <w:rFonts w:ascii="Times New Roman" w:hAnsi="Times New Roman"/>
          <w:sz w:val="32"/>
          <w:szCs w:val="32"/>
          <w:lang w:val="ru-RU"/>
        </w:rPr>
        <w:t>План воспитательной работы в ГПОУ «Шилкинский МПЛ»</w:t>
      </w:r>
      <w:r>
        <w:rPr>
          <w:rFonts w:ascii="Times New Roman" w:hAnsi="Times New Roman"/>
          <w:sz w:val="32"/>
          <w:szCs w:val="32"/>
          <w:lang w:val="ru-RU"/>
        </w:rPr>
        <w:t xml:space="preserve"> в период дистанционного обучения.</w:t>
      </w:r>
    </w:p>
    <w:p w:rsidR="00992EAB" w:rsidRDefault="00992EAB" w:rsidP="00DC70F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4"/>
        <w:gridCol w:w="7414"/>
        <w:gridCol w:w="156"/>
        <w:gridCol w:w="2817"/>
        <w:gridCol w:w="247"/>
        <w:gridCol w:w="2710"/>
      </w:tblGrid>
      <w:tr w:rsidR="00992EAB" w:rsidRPr="00D6477A" w:rsidTr="00D6477A">
        <w:tc>
          <w:tcPr>
            <w:tcW w:w="817" w:type="dxa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568" w:type="dxa"/>
            <w:gridSpan w:val="2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</w:t>
            </w:r>
          </w:p>
        </w:tc>
        <w:tc>
          <w:tcPr>
            <w:tcW w:w="2973" w:type="dxa"/>
            <w:gridSpan w:val="2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>Целевая аудитория</w:t>
            </w:r>
          </w:p>
        </w:tc>
        <w:tc>
          <w:tcPr>
            <w:tcW w:w="2957" w:type="dxa"/>
            <w:gridSpan w:val="2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992EAB" w:rsidRPr="00D6477A" w:rsidTr="00D6477A">
        <w:tc>
          <w:tcPr>
            <w:tcW w:w="14315" w:type="dxa"/>
            <w:gridSpan w:val="7"/>
          </w:tcPr>
          <w:p w:rsidR="00992EAB" w:rsidRPr="00D6477A" w:rsidRDefault="00992EAB" w:rsidP="00D6477A">
            <w:pPr>
              <w:pStyle w:val="NormalWeb"/>
              <w:spacing w:before="167" w:beforeAutospacing="0" w:after="251" w:afterAutospacing="0"/>
              <w:jc w:val="center"/>
              <w:rPr>
                <w:sz w:val="28"/>
                <w:szCs w:val="28"/>
              </w:rPr>
            </w:pPr>
            <w:r w:rsidRPr="00D6477A">
              <w:rPr>
                <w:rStyle w:val="Strong"/>
                <w:b w:val="0"/>
                <w:sz w:val="28"/>
                <w:szCs w:val="28"/>
              </w:rPr>
              <w:t>КУЛЬТУРНОЕ ПРОСВЕЩЕНИЕ</w:t>
            </w:r>
          </w:p>
        </w:tc>
      </w:tr>
      <w:tr w:rsidR="00992EAB" w:rsidRPr="00B67007" w:rsidTr="00D6477A">
        <w:tc>
          <w:tcPr>
            <w:tcW w:w="817" w:type="dxa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68" w:type="dxa"/>
            <w:gridSpan w:val="2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>Виртуальные экскурсии по музеям мира:</w:t>
            </w:r>
          </w:p>
          <w:p w:rsidR="00992EAB" w:rsidRPr="00D6477A" w:rsidRDefault="00992EAB" w:rsidP="00D6477A">
            <w:pPr>
              <w:numPr>
                <w:ilvl w:val="0"/>
                <w:numId w:val="2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</w:rPr>
            </w:pPr>
            <w:hyperlink r:id="rId5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</w:rPr>
                <w:t>Эрмитаж</w:t>
              </w:r>
            </w:hyperlink>
          </w:p>
          <w:p w:rsidR="00992EAB" w:rsidRPr="00D6477A" w:rsidRDefault="00992EAB" w:rsidP="00D6477A">
            <w:pPr>
              <w:numPr>
                <w:ilvl w:val="0"/>
                <w:numId w:val="2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</w:rPr>
            </w:pPr>
            <w:hyperlink r:id="rId6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</w:rPr>
                <w:t>Лувр</w:t>
              </w:r>
            </w:hyperlink>
          </w:p>
          <w:p w:rsidR="00992EAB" w:rsidRPr="00D6477A" w:rsidRDefault="00992EAB" w:rsidP="00D6477A">
            <w:pPr>
              <w:numPr>
                <w:ilvl w:val="0"/>
                <w:numId w:val="2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  <w:lang w:val="ru-RU"/>
              </w:rPr>
            </w:pPr>
            <w:hyperlink r:id="rId7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  <w:lang w:val="ru-RU"/>
                </w:rPr>
                <w:t>Государственный Русский музей (Санкт-Петербург)</w:t>
              </w:r>
            </w:hyperlink>
          </w:p>
          <w:p w:rsidR="00992EAB" w:rsidRPr="00D6477A" w:rsidRDefault="00992EAB" w:rsidP="00D6477A">
            <w:pPr>
              <w:numPr>
                <w:ilvl w:val="0"/>
                <w:numId w:val="2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</w:rPr>
            </w:pPr>
            <w:hyperlink r:id="rId8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</w:rPr>
                <w:t>Музей Сальвадора Дали</w:t>
              </w:r>
            </w:hyperlink>
          </w:p>
          <w:p w:rsidR="00992EAB" w:rsidRPr="00D6477A" w:rsidRDefault="00992EAB" w:rsidP="00D6477A">
            <w:pPr>
              <w:numPr>
                <w:ilvl w:val="0"/>
                <w:numId w:val="2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</w:rPr>
            </w:pPr>
            <w:hyperlink r:id="rId9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</w:rPr>
                <w:t>Третьяковская галерея</w:t>
              </w:r>
            </w:hyperlink>
          </w:p>
          <w:p w:rsidR="00992EAB" w:rsidRPr="00D6477A" w:rsidRDefault="00992EAB" w:rsidP="00D6477A">
            <w:pPr>
              <w:numPr>
                <w:ilvl w:val="0"/>
                <w:numId w:val="2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  <w:lang w:val="ru-RU"/>
              </w:rPr>
            </w:pPr>
            <w:hyperlink r:id="rId10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  <w:lang w:val="ru-RU"/>
                </w:rPr>
                <w:t>Спектакли Московских театров (онлайн-спектакли)</w:t>
              </w:r>
            </w:hyperlink>
          </w:p>
          <w:p w:rsidR="00992EAB" w:rsidRPr="00D6477A" w:rsidRDefault="00992EAB" w:rsidP="00D6477A">
            <w:pPr>
              <w:numPr>
                <w:ilvl w:val="0"/>
                <w:numId w:val="2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  <w:lang w:val="ru-RU"/>
              </w:rPr>
            </w:pPr>
            <w:hyperlink r:id="rId11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  <w:lang w:val="ru-RU"/>
                </w:rPr>
                <w:t>Музей истории искусств (</w:t>
              </w:r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</w:rPr>
                <w:t>Kunsthistorisches</w:t>
              </w:r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  <w:lang w:val="ru-RU"/>
                </w:rPr>
                <w:t xml:space="preserve"> </w:t>
              </w:r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</w:rPr>
                <w:t>Museum</w:t>
              </w:r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  <w:lang w:val="ru-RU"/>
                </w:rPr>
                <w:t>), Вена</w:t>
              </w:r>
            </w:hyperlink>
          </w:p>
          <w:p w:rsidR="00992EAB" w:rsidRPr="00D6477A" w:rsidRDefault="00992EAB" w:rsidP="00D6477A">
            <w:pPr>
              <w:numPr>
                <w:ilvl w:val="0"/>
                <w:numId w:val="2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</w:rPr>
            </w:pPr>
            <w:hyperlink r:id="rId12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</w:rPr>
                <w:t>Цифровые архивы Уффици</w:t>
              </w:r>
            </w:hyperlink>
          </w:p>
          <w:p w:rsidR="00992EAB" w:rsidRPr="00D6477A" w:rsidRDefault="00992EAB" w:rsidP="00D6477A">
            <w:pPr>
              <w:numPr>
                <w:ilvl w:val="0"/>
                <w:numId w:val="2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  <w:lang w:val="ru-RU"/>
              </w:rPr>
            </w:pPr>
            <w:hyperlink r:id="rId13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  <w:lang w:val="ru-RU"/>
                </w:rPr>
                <w:t>Британский музей, онлайн-коллекция одна из самых масштабных, более 3,5 млн экспонатов</w:t>
              </w:r>
            </w:hyperlink>
          </w:p>
          <w:p w:rsidR="00992EAB" w:rsidRPr="00D6477A" w:rsidRDefault="00992EAB" w:rsidP="00D6477A">
            <w:pPr>
              <w:numPr>
                <w:ilvl w:val="0"/>
                <w:numId w:val="2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  <w:lang w:val="ru-RU"/>
              </w:rPr>
            </w:pPr>
            <w:hyperlink r:id="rId14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  <w:lang w:val="ru-RU"/>
                </w:rPr>
                <w:t xml:space="preserve">Британский музей, виртуальные экскурсии по музею и экспозициям на официальном </w:t>
              </w:r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</w:rPr>
                <w:t>YouTube</w:t>
              </w:r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  <w:lang w:val="ru-RU"/>
                </w:rPr>
                <w:t xml:space="preserve"> канале</w:t>
              </w:r>
            </w:hyperlink>
          </w:p>
          <w:p w:rsidR="00992EAB" w:rsidRPr="00D6477A" w:rsidRDefault="00992EAB" w:rsidP="00D6477A">
            <w:pPr>
              <w:numPr>
                <w:ilvl w:val="0"/>
                <w:numId w:val="2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  <w:lang w:val="ru-RU"/>
              </w:rPr>
            </w:pPr>
            <w:hyperlink r:id="rId15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  <w:lang w:val="ru-RU"/>
                </w:rPr>
                <w:t>Прадо, фото более 11 тысяч произведений, поиск по художникам (с алфавитным указателем) и тематический поиск</w:t>
              </w:r>
            </w:hyperlink>
          </w:p>
          <w:p w:rsidR="00992EAB" w:rsidRPr="00D6477A" w:rsidRDefault="00992EAB" w:rsidP="00D6477A">
            <w:pPr>
              <w:numPr>
                <w:ilvl w:val="0"/>
                <w:numId w:val="2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</w:rPr>
            </w:pPr>
            <w:hyperlink r:id="rId16" w:history="1">
              <w:r w:rsidRPr="0073229E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Музеи Ватикана и Сикстинская капелла</w:t>
              </w:r>
            </w:hyperlink>
          </w:p>
          <w:p w:rsidR="00992EAB" w:rsidRPr="00D6477A" w:rsidRDefault="00992EAB" w:rsidP="00610C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3" w:type="dxa"/>
            <w:gridSpan w:val="2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>Группы всех курсов</w:t>
            </w:r>
          </w:p>
        </w:tc>
        <w:tc>
          <w:tcPr>
            <w:tcW w:w="2957" w:type="dxa"/>
            <w:gridSpan w:val="2"/>
          </w:tcPr>
          <w:p w:rsidR="00992EAB" w:rsidRPr="00D6477A" w:rsidRDefault="00992EAB" w:rsidP="00EB03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ЗДВР, педагог –библиотекарь, воспитатель, классные руководители, </w:t>
            </w:r>
          </w:p>
        </w:tc>
      </w:tr>
      <w:tr w:rsidR="00992EAB" w:rsidRPr="00B67007" w:rsidTr="00D6477A">
        <w:tc>
          <w:tcPr>
            <w:tcW w:w="14315" w:type="dxa"/>
            <w:gridSpan w:val="7"/>
          </w:tcPr>
          <w:p w:rsidR="00992EAB" w:rsidRPr="00D6477A" w:rsidRDefault="00992EAB" w:rsidP="00D6477A">
            <w:pPr>
              <w:spacing w:before="72" w:after="72"/>
              <w:ind w:left="3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посвященные 75 годовщине Победе в Великой Отечественной войне</w:t>
            </w:r>
          </w:p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92EAB" w:rsidRPr="00B67007" w:rsidTr="00D6477A">
        <w:tc>
          <w:tcPr>
            <w:tcW w:w="817" w:type="dxa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68" w:type="dxa"/>
            <w:gridSpan w:val="2"/>
          </w:tcPr>
          <w:p w:rsidR="00992EAB" w:rsidRPr="00D6477A" w:rsidRDefault="00992EAB" w:rsidP="008058A1">
            <w:pPr>
              <w:pStyle w:val="ListParagraph"/>
              <w:numPr>
                <w:ilvl w:val="0"/>
                <w:numId w:val="32"/>
              </w:numPr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hyperlink r:id="rId17" w:history="1">
              <w:r w:rsidRPr="00D6477A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Ордена Великой победы</w:t>
              </w:r>
            </w:hyperlink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992EAB" w:rsidRPr="00D6477A" w:rsidRDefault="00992EAB" w:rsidP="008058A1">
            <w:pPr>
              <w:numPr>
                <w:ilvl w:val="0"/>
                <w:numId w:val="32"/>
              </w:numPr>
              <w:spacing w:before="72" w:after="72"/>
              <w:rPr>
                <w:rFonts w:ascii="Times New Roman" w:hAnsi="Times New Roman"/>
                <w:color w:val="666666"/>
                <w:sz w:val="28"/>
                <w:szCs w:val="28"/>
              </w:rPr>
            </w:pPr>
            <w:hyperlink r:id="rId18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</w:rPr>
                <w:t>И</w:t>
              </w:r>
            </w:hyperlink>
            <w:hyperlink r:id="rId19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</w:rPr>
                <w:t>стория Георгиевской ленты</w:t>
              </w:r>
            </w:hyperlink>
          </w:p>
          <w:p w:rsidR="00992EAB" w:rsidRPr="0073229E" w:rsidRDefault="00992EAB" w:rsidP="008058A1">
            <w:pPr>
              <w:numPr>
                <w:ilvl w:val="0"/>
                <w:numId w:val="32"/>
              </w:numPr>
              <w:spacing w:before="72" w:after="72"/>
              <w:rPr>
                <w:rFonts w:ascii="Times New Roman" w:hAnsi="Times New Roman"/>
                <w:color w:val="666666"/>
                <w:sz w:val="28"/>
                <w:szCs w:val="28"/>
                <w:lang w:val="ru-RU"/>
              </w:rPr>
            </w:pPr>
            <w:hyperlink r:id="rId20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  <w:lang w:val="ru-RU"/>
                </w:rPr>
                <w:t>Художественный фильм "Крик тишины" (о блокаде Ленинграда)</w:t>
              </w:r>
            </w:hyperlink>
          </w:p>
          <w:p w:rsidR="00992EAB" w:rsidRPr="0073229E" w:rsidRDefault="00992EAB" w:rsidP="008058A1">
            <w:pPr>
              <w:numPr>
                <w:ilvl w:val="0"/>
                <w:numId w:val="32"/>
              </w:numPr>
              <w:spacing w:before="72" w:after="72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" w:history="1">
              <w:r w:rsidRPr="0073229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Документальный фильм "Непокоренные" (о блокаде Ленинграда</w:t>
              </w:r>
            </w:hyperlink>
          </w:p>
          <w:p w:rsidR="00992EAB" w:rsidRDefault="00992EAB" w:rsidP="008058A1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hyperlink r:id="rId22" w:history="1">
              <w:r w:rsidRPr="0073229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Маршалы Победы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92EAB" w:rsidRPr="00D6477A" w:rsidRDefault="00992EAB" w:rsidP="008058A1">
            <w:pPr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" w:tgtFrame="_blank" w:history="1">
              <w:r w:rsidRPr="00D6477A">
                <w:rPr>
                  <w:rStyle w:val="Hyperlink"/>
                  <w:rFonts w:ascii="Times New Roman" w:hAnsi="Times New Roman"/>
                  <w:bCs/>
                  <w:color w:val="000000"/>
                  <w:sz w:val="28"/>
                  <w:szCs w:val="28"/>
                  <w:lang w:val="ru-RU"/>
                </w:rPr>
                <w:t>Виктор Астафьев "Прокляты и убиты", часть 1</w:t>
              </w:r>
            </w:hyperlink>
          </w:p>
        </w:tc>
        <w:tc>
          <w:tcPr>
            <w:tcW w:w="2973" w:type="dxa"/>
            <w:gridSpan w:val="2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>Группы всех курсов</w:t>
            </w:r>
          </w:p>
        </w:tc>
        <w:tc>
          <w:tcPr>
            <w:tcW w:w="2957" w:type="dxa"/>
            <w:gridSpan w:val="2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>ЗДВР, педагог –библиотекарь, воспитатель, классные руководители,педагог – организатор, социальный педагог</w:t>
            </w:r>
          </w:p>
        </w:tc>
      </w:tr>
      <w:tr w:rsidR="00992EAB" w:rsidRPr="00B67007" w:rsidTr="00D6477A">
        <w:tc>
          <w:tcPr>
            <w:tcW w:w="14315" w:type="dxa"/>
            <w:gridSpan w:val="7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Style w:val="Strong"/>
                <w:rFonts w:ascii="Times New Roman" w:hAnsi="Times New Roman"/>
                <w:color w:val="484C51"/>
                <w:sz w:val="28"/>
                <w:szCs w:val="28"/>
                <w:lang w:val="ru-RU"/>
              </w:rPr>
              <w:t xml:space="preserve">Фильмы о </w:t>
            </w:r>
            <w:r>
              <w:rPr>
                <w:rStyle w:val="Strong"/>
                <w:rFonts w:ascii="Times New Roman" w:hAnsi="Times New Roman"/>
                <w:color w:val="484C51"/>
                <w:sz w:val="28"/>
                <w:szCs w:val="28"/>
                <w:lang w:val="ru-RU"/>
              </w:rPr>
              <w:t>Великой отечественной войне</w:t>
            </w:r>
            <w:r w:rsidRPr="00D6477A">
              <w:rPr>
                <w:rStyle w:val="Strong"/>
                <w:rFonts w:ascii="Times New Roman" w:hAnsi="Times New Roman"/>
                <w:color w:val="484C51"/>
                <w:sz w:val="28"/>
                <w:szCs w:val="28"/>
                <w:lang w:val="ru-RU"/>
              </w:rPr>
              <w:t xml:space="preserve"> онлайн:</w:t>
            </w:r>
          </w:p>
        </w:tc>
      </w:tr>
      <w:tr w:rsidR="00992EAB" w:rsidRPr="00B67007" w:rsidTr="00D6477A">
        <w:tc>
          <w:tcPr>
            <w:tcW w:w="817" w:type="dxa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68" w:type="dxa"/>
            <w:gridSpan w:val="2"/>
          </w:tcPr>
          <w:p w:rsidR="00992EAB" w:rsidRPr="00D6477A" w:rsidRDefault="00992EAB" w:rsidP="008058A1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365F91"/>
                <w:sz w:val="28"/>
                <w:szCs w:val="28"/>
              </w:rPr>
            </w:pPr>
            <w:hyperlink r:id="rId24" w:history="1"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https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://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www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.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film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.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ru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/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articles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/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ot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-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moskvy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-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do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-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berlina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?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page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=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show</w:t>
              </w:r>
            </w:hyperlink>
          </w:p>
          <w:p w:rsidR="00992EAB" w:rsidRPr="00D6477A" w:rsidRDefault="00992EAB" w:rsidP="008058A1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365F91"/>
                <w:sz w:val="28"/>
                <w:szCs w:val="28"/>
              </w:rPr>
            </w:pPr>
            <w:hyperlink r:id="rId25" w:history="1"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https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://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www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.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ivi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.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ru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/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movies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/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voennye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/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ru</w:t>
              </w:r>
            </w:hyperlink>
          </w:p>
          <w:p w:rsidR="00992EAB" w:rsidRPr="00D6477A" w:rsidRDefault="00992EAB" w:rsidP="008058A1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365F91"/>
                <w:sz w:val="28"/>
                <w:szCs w:val="28"/>
              </w:rPr>
            </w:pPr>
            <w:hyperlink r:id="rId26" w:history="1"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https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://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megogo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.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ru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/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ru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/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films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/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genres</w:t>
              </w:r>
              <w:r w:rsidRPr="00D6477A">
                <w:rPr>
                  <w:rStyle w:val="Hyperlink"/>
                  <w:color w:val="365F91"/>
                  <w:sz w:val="28"/>
                  <w:szCs w:val="28"/>
                </w:rPr>
                <w:t>_</w:t>
              </w:r>
              <w:r w:rsidRPr="00D6477A">
                <w:rPr>
                  <w:rStyle w:val="Hyperlink"/>
                  <w:color w:val="365F91"/>
                  <w:sz w:val="28"/>
                  <w:szCs w:val="28"/>
                  <w:lang w:val="en-US"/>
                </w:rPr>
                <w:t>military</w:t>
              </w:r>
            </w:hyperlink>
          </w:p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3" w:type="dxa"/>
            <w:gridSpan w:val="2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>Группы всех курсов</w:t>
            </w:r>
          </w:p>
        </w:tc>
        <w:tc>
          <w:tcPr>
            <w:tcW w:w="2957" w:type="dxa"/>
            <w:gridSpan w:val="2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>ЗДВР, педагог –библиотекарь, воспитатель, классные руководители,педагог – организатор, социальный педагог</w:t>
            </w:r>
          </w:p>
        </w:tc>
      </w:tr>
      <w:tr w:rsidR="00992EAB" w:rsidRPr="00B67007" w:rsidTr="00D6477A">
        <w:tc>
          <w:tcPr>
            <w:tcW w:w="817" w:type="dxa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68" w:type="dxa"/>
            <w:gridSpan w:val="2"/>
          </w:tcPr>
          <w:p w:rsidR="00992EAB" w:rsidRPr="00D6477A" w:rsidRDefault="00992EAB" w:rsidP="00D6477A">
            <w:pPr>
              <w:pStyle w:val="NormalWeb"/>
              <w:shd w:val="clear" w:color="auto" w:fill="FFFFFF"/>
              <w:spacing w:before="0" w:beforeAutospacing="0" w:after="167" w:afterAutospacing="0"/>
            </w:pPr>
          </w:p>
        </w:tc>
        <w:tc>
          <w:tcPr>
            <w:tcW w:w="2973" w:type="dxa"/>
            <w:gridSpan w:val="2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  <w:gridSpan w:val="2"/>
          </w:tcPr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92EAB" w:rsidRPr="00B67007" w:rsidTr="00D6477A">
        <w:tc>
          <w:tcPr>
            <w:tcW w:w="14315" w:type="dxa"/>
            <w:gridSpan w:val="7"/>
          </w:tcPr>
          <w:p w:rsidR="00992EAB" w:rsidRPr="00D6477A" w:rsidRDefault="00992EAB" w:rsidP="00D6477A">
            <w:pPr>
              <w:spacing w:before="72" w:after="7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6477A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Дополнительное образование «Физическая культура и спорт»</w:t>
            </w:r>
          </w:p>
          <w:p w:rsidR="00992EAB" w:rsidRPr="00D6477A" w:rsidRDefault="00992EAB" w:rsidP="00D647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92EAB" w:rsidRPr="00D6477A" w:rsidTr="00D6477A">
        <w:tc>
          <w:tcPr>
            <w:tcW w:w="971" w:type="dxa"/>
            <w:gridSpan w:val="2"/>
          </w:tcPr>
          <w:p w:rsidR="00992EAB" w:rsidRPr="00D6477A" w:rsidRDefault="00992EAB" w:rsidP="00D6477A">
            <w:pPr>
              <w:spacing w:before="72" w:after="72"/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70" w:type="dxa"/>
            <w:gridSpan w:val="2"/>
          </w:tcPr>
          <w:p w:rsidR="00992EAB" w:rsidRPr="00D6477A" w:rsidRDefault="00992EAB" w:rsidP="00D6477A">
            <w:pPr>
              <w:numPr>
                <w:ilvl w:val="0"/>
                <w:numId w:val="4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  <w:lang w:val="ru-RU"/>
              </w:rPr>
            </w:pPr>
            <w:hyperlink r:id="rId27" w:history="1">
              <w:r w:rsidRPr="008058A1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Растяжка для новичков на всё тело</w:t>
              </w:r>
            </w:hyperlink>
            <w:r w:rsidRPr="00D6477A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:</w:t>
            </w:r>
          </w:p>
          <w:p w:rsidR="00992EAB" w:rsidRPr="00D6477A" w:rsidRDefault="00992EAB" w:rsidP="00D6477A">
            <w:pPr>
              <w:numPr>
                <w:ilvl w:val="0"/>
                <w:numId w:val="5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  <w:lang w:val="ru-RU"/>
              </w:rPr>
            </w:pPr>
            <w:hyperlink r:id="rId28" w:history="1">
              <w:r w:rsidRPr="008058A1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Фитнес тренировка для всего тела</w:t>
              </w:r>
            </w:hyperlink>
            <w:r w:rsidRPr="00D6477A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:</w:t>
            </w:r>
          </w:p>
          <w:p w:rsidR="00992EAB" w:rsidRPr="00D6477A" w:rsidRDefault="00992EAB" w:rsidP="00D6477A">
            <w:pPr>
              <w:numPr>
                <w:ilvl w:val="0"/>
                <w:numId w:val="7"/>
              </w:numPr>
              <w:spacing w:before="72" w:after="72"/>
              <w:ind w:left="384"/>
              <w:rPr>
                <w:rFonts w:ascii="Times New Roman" w:hAnsi="Times New Roman"/>
                <w:color w:val="666666"/>
                <w:sz w:val="28"/>
                <w:szCs w:val="28"/>
                <w:lang w:val="ru-RU"/>
              </w:rPr>
            </w:pPr>
            <w:hyperlink r:id="rId29" w:history="1">
              <w:r w:rsidRPr="008058A1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Фитнес тренировка для всего тела</w:t>
              </w:r>
            </w:hyperlink>
            <w:r w:rsidRPr="00D6477A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:</w:t>
            </w:r>
          </w:p>
          <w:p w:rsidR="00992EAB" w:rsidRPr="00D6477A" w:rsidRDefault="00992EAB" w:rsidP="00D6477A">
            <w:pPr>
              <w:pStyle w:val="NormalWeb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r w:rsidRPr="00D6477A">
              <w:rPr>
                <w:rStyle w:val="Strong"/>
                <w:b w:val="0"/>
                <w:color w:val="000000"/>
                <w:sz w:val="28"/>
                <w:szCs w:val="28"/>
              </w:rPr>
              <w:t>Эффективные упражнения для пресса в домашних условиях. 24 минуты тренировки:</w:t>
            </w:r>
          </w:p>
          <w:p w:rsidR="00992EAB" w:rsidRPr="00D6477A" w:rsidRDefault="00992EAB" w:rsidP="008058A1">
            <w:pPr>
              <w:numPr>
                <w:ilvl w:val="0"/>
                <w:numId w:val="37"/>
              </w:numPr>
              <w:spacing w:before="72" w:after="72"/>
              <w:rPr>
                <w:rFonts w:ascii="Times New Roman" w:hAnsi="Times New Roman"/>
                <w:color w:val="666666"/>
                <w:sz w:val="28"/>
                <w:szCs w:val="28"/>
                <w:lang w:val="ru-RU"/>
              </w:rPr>
            </w:pPr>
            <w:hyperlink r:id="rId30" w:history="1">
              <w:r w:rsidRPr="008058A1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Аэробика для занятия дома под ритмичную музыку</w:t>
              </w:r>
            </w:hyperlink>
            <w:r w:rsidRPr="00D6477A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:</w:t>
            </w:r>
          </w:p>
          <w:p w:rsidR="00992EAB" w:rsidRPr="00D6477A" w:rsidRDefault="00992EAB" w:rsidP="008058A1">
            <w:pPr>
              <w:numPr>
                <w:ilvl w:val="0"/>
                <w:numId w:val="37"/>
              </w:numPr>
              <w:spacing w:before="72" w:after="72"/>
              <w:rPr>
                <w:rFonts w:ascii="Times New Roman" w:hAnsi="Times New Roman"/>
                <w:color w:val="666666"/>
                <w:sz w:val="28"/>
                <w:szCs w:val="28"/>
              </w:rPr>
            </w:pPr>
            <w:hyperlink r:id="rId31" w:history="1">
              <w:r w:rsidRPr="008058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Бодрая йога для всех: </w:t>
              </w:r>
            </w:hyperlink>
          </w:p>
          <w:p w:rsidR="00992EAB" w:rsidRPr="00D6477A" w:rsidRDefault="00992EAB" w:rsidP="008058A1">
            <w:pPr>
              <w:numPr>
                <w:ilvl w:val="0"/>
                <w:numId w:val="37"/>
              </w:numPr>
              <w:spacing w:before="72" w:after="72"/>
              <w:rPr>
                <w:rFonts w:ascii="Times New Roman" w:hAnsi="Times New Roman"/>
                <w:color w:val="666666"/>
                <w:sz w:val="28"/>
                <w:szCs w:val="28"/>
              </w:rPr>
            </w:pPr>
            <w:hyperlink r:id="rId32" w:history="1">
              <w:r w:rsidRPr="008058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Разминка всего тела: </w:t>
              </w:r>
            </w:hyperlink>
          </w:p>
          <w:p w:rsidR="00992EAB" w:rsidRPr="00D6477A" w:rsidRDefault="00992EAB" w:rsidP="008058A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hyperlink r:id="rId33" w:history="1">
              <w:r w:rsidRPr="008058A1">
                <w:rPr>
                  <w:rStyle w:val="Hyperlink"/>
                  <w:sz w:val="28"/>
                  <w:szCs w:val="28"/>
                </w:rPr>
                <w:t>Разминка | Разогрев | Утренняя Зарядка | Тренировка в Домашних Условиях</w:t>
              </w:r>
            </w:hyperlink>
            <w:r w:rsidRPr="00D6477A">
              <w:rPr>
                <w:rStyle w:val="Strong"/>
                <w:b w:val="0"/>
                <w:color w:val="000000"/>
                <w:sz w:val="28"/>
                <w:szCs w:val="28"/>
              </w:rPr>
              <w:t>:</w:t>
            </w:r>
          </w:p>
          <w:p w:rsidR="00992EAB" w:rsidRPr="00D6477A" w:rsidRDefault="00992EAB" w:rsidP="008058A1">
            <w:pPr>
              <w:numPr>
                <w:ilvl w:val="0"/>
                <w:numId w:val="37"/>
              </w:numPr>
              <w:spacing w:before="72" w:after="72"/>
              <w:rPr>
                <w:rFonts w:ascii="Times New Roman" w:hAnsi="Times New Roman"/>
                <w:color w:val="666666"/>
                <w:sz w:val="28"/>
                <w:szCs w:val="28"/>
                <w:lang w:val="ru-RU"/>
              </w:rPr>
            </w:pPr>
            <w:hyperlink r:id="rId34" w:history="1">
              <w:r w:rsidRPr="008058A1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val="ru-RU"/>
                </w:rPr>
                <w:t>Тренировка для подростков. Комплекс упражнений:</w:t>
              </w:r>
              <w:r w:rsidRPr="008058A1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 </w:t>
              </w:r>
            </w:hyperlink>
          </w:p>
          <w:p w:rsidR="00992EAB" w:rsidRPr="00D6477A" w:rsidRDefault="00992EAB" w:rsidP="00D6477A">
            <w:pPr>
              <w:pStyle w:val="NormalWeb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hyperlink r:id="rId35" w:history="1">
              <w:r w:rsidRPr="008058A1">
                <w:rPr>
                  <w:rStyle w:val="Hyperlink"/>
                  <w:sz w:val="28"/>
                  <w:szCs w:val="28"/>
                </w:rPr>
                <w:t>Комплекс упражнений для занятий дома:</w:t>
              </w:r>
            </w:hyperlink>
            <w:r w:rsidRPr="00D6477A">
              <w:rPr>
                <w:rStyle w:val="Strong"/>
                <w:color w:val="000000"/>
                <w:sz w:val="28"/>
                <w:szCs w:val="28"/>
              </w:rPr>
              <w:t> </w:t>
            </w:r>
          </w:p>
          <w:p w:rsidR="00992EAB" w:rsidRPr="00D6477A" w:rsidRDefault="00992EAB" w:rsidP="006112B7">
            <w:pPr>
              <w:numPr>
                <w:ilvl w:val="0"/>
                <w:numId w:val="38"/>
              </w:numPr>
              <w:spacing w:before="72" w:after="72"/>
              <w:rPr>
                <w:rFonts w:ascii="Times New Roman" w:hAnsi="Times New Roman"/>
                <w:color w:val="666666"/>
                <w:sz w:val="28"/>
                <w:szCs w:val="28"/>
              </w:rPr>
            </w:pPr>
            <w:hyperlink r:id="rId36" w:history="1">
              <w:r w:rsidRPr="008058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Утренняя зарядка для здоровья: </w:t>
              </w:r>
            </w:hyperlink>
          </w:p>
          <w:p w:rsidR="00992EAB" w:rsidRPr="00D6477A" w:rsidRDefault="00992EAB" w:rsidP="006112B7">
            <w:pPr>
              <w:numPr>
                <w:ilvl w:val="0"/>
                <w:numId w:val="38"/>
              </w:numPr>
              <w:spacing w:before="72" w:after="72"/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hyperlink r:id="rId37" w:history="1">
              <w:r w:rsidRPr="008058A1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Тренировка дома для новичков. Программа упражнений</w:t>
              </w:r>
            </w:hyperlink>
            <w:r w:rsidRPr="00D6477A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3064" w:type="dxa"/>
            <w:gridSpan w:val="2"/>
          </w:tcPr>
          <w:p w:rsidR="00992EAB" w:rsidRPr="00D6477A" w:rsidRDefault="00992EAB" w:rsidP="00D6477A">
            <w:pPr>
              <w:spacing w:before="72" w:after="72"/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D6477A">
              <w:rPr>
                <w:rFonts w:ascii="Times New Roman" w:hAnsi="Times New Roman"/>
                <w:sz w:val="28"/>
                <w:szCs w:val="28"/>
                <w:lang w:val="ru-RU"/>
              </w:rPr>
              <w:t>Группы всех курсов</w:t>
            </w:r>
          </w:p>
        </w:tc>
        <w:tc>
          <w:tcPr>
            <w:tcW w:w="2710" w:type="dxa"/>
          </w:tcPr>
          <w:p w:rsidR="00992EAB" w:rsidRPr="00D6477A" w:rsidRDefault="00992EAB" w:rsidP="00D6477A">
            <w:pPr>
              <w:spacing w:before="72" w:after="72"/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D6477A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ЗДВР, руководитель по физвоспитанию</w:t>
            </w:r>
          </w:p>
        </w:tc>
      </w:tr>
    </w:tbl>
    <w:p w:rsidR="00992EAB" w:rsidRPr="00DC70FB" w:rsidRDefault="00992EAB" w:rsidP="00B67007">
      <w:pPr>
        <w:rPr>
          <w:lang w:val="ru-RU"/>
        </w:rPr>
      </w:pPr>
    </w:p>
    <w:sectPr w:rsidR="00992EAB" w:rsidRPr="00DC70FB" w:rsidSect="00DC70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434"/>
    <w:multiLevelType w:val="hybridMultilevel"/>
    <w:tmpl w:val="A11E6E1A"/>
    <w:lvl w:ilvl="0" w:tplc="442EE416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667B6"/>
    <w:multiLevelType w:val="multilevel"/>
    <w:tmpl w:val="CD5268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1C90AF4"/>
    <w:multiLevelType w:val="multilevel"/>
    <w:tmpl w:val="E74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93CE1"/>
    <w:multiLevelType w:val="multilevel"/>
    <w:tmpl w:val="9530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61C66"/>
    <w:multiLevelType w:val="multilevel"/>
    <w:tmpl w:val="5A9C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7466C"/>
    <w:multiLevelType w:val="multilevel"/>
    <w:tmpl w:val="B76E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14DE5"/>
    <w:multiLevelType w:val="hybridMultilevel"/>
    <w:tmpl w:val="3F88D180"/>
    <w:lvl w:ilvl="0" w:tplc="FD729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D0FDD"/>
    <w:multiLevelType w:val="multilevel"/>
    <w:tmpl w:val="9888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25A83"/>
    <w:multiLevelType w:val="multilevel"/>
    <w:tmpl w:val="5D4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93C3B"/>
    <w:multiLevelType w:val="multilevel"/>
    <w:tmpl w:val="B9F6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74315"/>
    <w:multiLevelType w:val="hybridMultilevel"/>
    <w:tmpl w:val="57AA8094"/>
    <w:lvl w:ilvl="0" w:tplc="FD729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5705BE"/>
    <w:multiLevelType w:val="multilevel"/>
    <w:tmpl w:val="E1E6B0A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003DD"/>
    <w:multiLevelType w:val="multilevel"/>
    <w:tmpl w:val="A78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C6E34"/>
    <w:multiLevelType w:val="multilevel"/>
    <w:tmpl w:val="1274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968EB"/>
    <w:multiLevelType w:val="hybridMultilevel"/>
    <w:tmpl w:val="98881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F6D76"/>
    <w:multiLevelType w:val="multilevel"/>
    <w:tmpl w:val="4FE2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D4652"/>
    <w:multiLevelType w:val="hybridMultilevel"/>
    <w:tmpl w:val="16FC4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92EF7"/>
    <w:multiLevelType w:val="hybridMultilevel"/>
    <w:tmpl w:val="E1E6B0A2"/>
    <w:lvl w:ilvl="0" w:tplc="A3A0A11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84218"/>
    <w:multiLevelType w:val="hybridMultilevel"/>
    <w:tmpl w:val="A98E5D54"/>
    <w:lvl w:ilvl="0" w:tplc="FD729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A2694"/>
    <w:multiLevelType w:val="multilevel"/>
    <w:tmpl w:val="4FCA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629B6"/>
    <w:multiLevelType w:val="multilevel"/>
    <w:tmpl w:val="D4D6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16855"/>
    <w:multiLevelType w:val="hybridMultilevel"/>
    <w:tmpl w:val="B86A307C"/>
    <w:lvl w:ilvl="0" w:tplc="54326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7203AF"/>
    <w:multiLevelType w:val="multilevel"/>
    <w:tmpl w:val="B86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4A15A8"/>
    <w:multiLevelType w:val="hybridMultilevel"/>
    <w:tmpl w:val="2952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B1E62"/>
    <w:multiLevelType w:val="multilevel"/>
    <w:tmpl w:val="B540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A86C9E"/>
    <w:multiLevelType w:val="multilevel"/>
    <w:tmpl w:val="662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E4EB3"/>
    <w:multiLevelType w:val="multilevel"/>
    <w:tmpl w:val="EE26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E4D8C"/>
    <w:multiLevelType w:val="multilevel"/>
    <w:tmpl w:val="A11E6E1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C53BC7"/>
    <w:multiLevelType w:val="multilevel"/>
    <w:tmpl w:val="CD5268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9">
    <w:nsid w:val="63CC5BED"/>
    <w:multiLevelType w:val="hybridMultilevel"/>
    <w:tmpl w:val="ACC0F408"/>
    <w:lvl w:ilvl="0" w:tplc="FD729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453935"/>
    <w:multiLevelType w:val="multilevel"/>
    <w:tmpl w:val="DB8A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B24E58"/>
    <w:multiLevelType w:val="multilevel"/>
    <w:tmpl w:val="B73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C751DE"/>
    <w:multiLevelType w:val="hybridMultilevel"/>
    <w:tmpl w:val="E17AAE92"/>
    <w:lvl w:ilvl="0" w:tplc="FD729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C0640A"/>
    <w:multiLevelType w:val="multilevel"/>
    <w:tmpl w:val="9530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39495F"/>
    <w:multiLevelType w:val="multilevel"/>
    <w:tmpl w:val="317C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3C3D18"/>
    <w:multiLevelType w:val="hybridMultilevel"/>
    <w:tmpl w:val="0BEA568E"/>
    <w:lvl w:ilvl="0" w:tplc="FD729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4750C1"/>
    <w:multiLevelType w:val="multilevel"/>
    <w:tmpl w:val="9AC4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DF12CC"/>
    <w:multiLevelType w:val="multilevel"/>
    <w:tmpl w:val="8C76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19"/>
  </w:num>
  <w:num w:numId="5">
    <w:abstractNumId w:val="30"/>
  </w:num>
  <w:num w:numId="6">
    <w:abstractNumId w:val="4"/>
  </w:num>
  <w:num w:numId="7">
    <w:abstractNumId w:val="36"/>
  </w:num>
  <w:num w:numId="8">
    <w:abstractNumId w:val="15"/>
  </w:num>
  <w:num w:numId="9">
    <w:abstractNumId w:val="25"/>
  </w:num>
  <w:num w:numId="10">
    <w:abstractNumId w:val="5"/>
  </w:num>
  <w:num w:numId="11">
    <w:abstractNumId w:val="13"/>
  </w:num>
  <w:num w:numId="12">
    <w:abstractNumId w:val="31"/>
  </w:num>
  <w:num w:numId="13">
    <w:abstractNumId w:val="37"/>
  </w:num>
  <w:num w:numId="14">
    <w:abstractNumId w:val="8"/>
  </w:num>
  <w:num w:numId="15">
    <w:abstractNumId w:val="12"/>
  </w:num>
  <w:num w:numId="16">
    <w:abstractNumId w:val="9"/>
  </w:num>
  <w:num w:numId="17">
    <w:abstractNumId w:val="34"/>
  </w:num>
  <w:num w:numId="18">
    <w:abstractNumId w:val="20"/>
  </w:num>
  <w:num w:numId="19">
    <w:abstractNumId w:val="24"/>
  </w:num>
  <w:num w:numId="20">
    <w:abstractNumId w:val="26"/>
  </w:num>
  <w:num w:numId="21">
    <w:abstractNumId w:val="2"/>
  </w:num>
  <w:num w:numId="22">
    <w:abstractNumId w:val="14"/>
  </w:num>
  <w:num w:numId="23">
    <w:abstractNumId w:val="7"/>
  </w:num>
  <w:num w:numId="24">
    <w:abstractNumId w:val="21"/>
  </w:num>
  <w:num w:numId="25">
    <w:abstractNumId w:val="22"/>
  </w:num>
  <w:num w:numId="26">
    <w:abstractNumId w:val="0"/>
  </w:num>
  <w:num w:numId="27">
    <w:abstractNumId w:val="27"/>
  </w:num>
  <w:num w:numId="28">
    <w:abstractNumId w:val="17"/>
  </w:num>
  <w:num w:numId="29">
    <w:abstractNumId w:val="33"/>
  </w:num>
  <w:num w:numId="30">
    <w:abstractNumId w:val="28"/>
  </w:num>
  <w:num w:numId="31">
    <w:abstractNumId w:val="11"/>
  </w:num>
  <w:num w:numId="32">
    <w:abstractNumId w:val="29"/>
  </w:num>
  <w:num w:numId="33">
    <w:abstractNumId w:val="16"/>
  </w:num>
  <w:num w:numId="34">
    <w:abstractNumId w:val="10"/>
  </w:num>
  <w:num w:numId="35">
    <w:abstractNumId w:val="32"/>
  </w:num>
  <w:num w:numId="36">
    <w:abstractNumId w:val="18"/>
  </w:num>
  <w:num w:numId="37">
    <w:abstractNumId w:val="3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0FB"/>
    <w:rsid w:val="00000252"/>
    <w:rsid w:val="000019EB"/>
    <w:rsid w:val="0000652C"/>
    <w:rsid w:val="00006740"/>
    <w:rsid w:val="00007325"/>
    <w:rsid w:val="00007AAB"/>
    <w:rsid w:val="00010124"/>
    <w:rsid w:val="00012805"/>
    <w:rsid w:val="00015C0C"/>
    <w:rsid w:val="00020701"/>
    <w:rsid w:val="0002573C"/>
    <w:rsid w:val="00027CCF"/>
    <w:rsid w:val="00031D93"/>
    <w:rsid w:val="00034556"/>
    <w:rsid w:val="00035027"/>
    <w:rsid w:val="000379B5"/>
    <w:rsid w:val="000446F0"/>
    <w:rsid w:val="0004485D"/>
    <w:rsid w:val="00047028"/>
    <w:rsid w:val="00047A4A"/>
    <w:rsid w:val="0005178E"/>
    <w:rsid w:val="0005264E"/>
    <w:rsid w:val="00052B24"/>
    <w:rsid w:val="00053B87"/>
    <w:rsid w:val="000547B5"/>
    <w:rsid w:val="00057EA0"/>
    <w:rsid w:val="000630E2"/>
    <w:rsid w:val="000636DD"/>
    <w:rsid w:val="00066B95"/>
    <w:rsid w:val="000701E7"/>
    <w:rsid w:val="00072024"/>
    <w:rsid w:val="00073BF7"/>
    <w:rsid w:val="000859E0"/>
    <w:rsid w:val="00086D67"/>
    <w:rsid w:val="000871E3"/>
    <w:rsid w:val="00087235"/>
    <w:rsid w:val="0009373F"/>
    <w:rsid w:val="00093D5E"/>
    <w:rsid w:val="00094CB8"/>
    <w:rsid w:val="000972D2"/>
    <w:rsid w:val="000A069A"/>
    <w:rsid w:val="000A3DD0"/>
    <w:rsid w:val="000A4546"/>
    <w:rsid w:val="000A52DA"/>
    <w:rsid w:val="000A70CF"/>
    <w:rsid w:val="000B071A"/>
    <w:rsid w:val="000B255D"/>
    <w:rsid w:val="000B402F"/>
    <w:rsid w:val="000C4398"/>
    <w:rsid w:val="000C4C7D"/>
    <w:rsid w:val="000C743B"/>
    <w:rsid w:val="000C7D85"/>
    <w:rsid w:val="000D022F"/>
    <w:rsid w:val="000D07F8"/>
    <w:rsid w:val="000D1166"/>
    <w:rsid w:val="000D142A"/>
    <w:rsid w:val="000D3ADB"/>
    <w:rsid w:val="000D62F0"/>
    <w:rsid w:val="000D7084"/>
    <w:rsid w:val="000D7EDA"/>
    <w:rsid w:val="000E004E"/>
    <w:rsid w:val="000E3150"/>
    <w:rsid w:val="000E5537"/>
    <w:rsid w:val="000E5665"/>
    <w:rsid w:val="000E6E95"/>
    <w:rsid w:val="000F14C1"/>
    <w:rsid w:val="000F1611"/>
    <w:rsid w:val="000F2A23"/>
    <w:rsid w:val="000F35D0"/>
    <w:rsid w:val="000F5C44"/>
    <w:rsid w:val="00100D02"/>
    <w:rsid w:val="001016A9"/>
    <w:rsid w:val="00103880"/>
    <w:rsid w:val="00103AF2"/>
    <w:rsid w:val="00113574"/>
    <w:rsid w:val="0011363E"/>
    <w:rsid w:val="00115E29"/>
    <w:rsid w:val="00115E47"/>
    <w:rsid w:val="001161EB"/>
    <w:rsid w:val="001210BB"/>
    <w:rsid w:val="001215BE"/>
    <w:rsid w:val="00124F35"/>
    <w:rsid w:val="0012541B"/>
    <w:rsid w:val="00125F52"/>
    <w:rsid w:val="00127CD0"/>
    <w:rsid w:val="00127DF0"/>
    <w:rsid w:val="00135D28"/>
    <w:rsid w:val="00137EAF"/>
    <w:rsid w:val="00137EFE"/>
    <w:rsid w:val="0014306A"/>
    <w:rsid w:val="00145265"/>
    <w:rsid w:val="001479D5"/>
    <w:rsid w:val="00147D95"/>
    <w:rsid w:val="00147F98"/>
    <w:rsid w:val="0015388C"/>
    <w:rsid w:val="00154EE0"/>
    <w:rsid w:val="0016120C"/>
    <w:rsid w:val="00162F14"/>
    <w:rsid w:val="00167FFD"/>
    <w:rsid w:val="00174BDC"/>
    <w:rsid w:val="001759A9"/>
    <w:rsid w:val="001764F5"/>
    <w:rsid w:val="00176DA1"/>
    <w:rsid w:val="00177DB2"/>
    <w:rsid w:val="0018126C"/>
    <w:rsid w:val="00182755"/>
    <w:rsid w:val="00184100"/>
    <w:rsid w:val="00186A6A"/>
    <w:rsid w:val="00186AC0"/>
    <w:rsid w:val="001A0BEE"/>
    <w:rsid w:val="001A2A6C"/>
    <w:rsid w:val="001A3147"/>
    <w:rsid w:val="001B08C6"/>
    <w:rsid w:val="001B3E2A"/>
    <w:rsid w:val="001B42F2"/>
    <w:rsid w:val="001C2572"/>
    <w:rsid w:val="001C7414"/>
    <w:rsid w:val="001D26F8"/>
    <w:rsid w:val="001D61DF"/>
    <w:rsid w:val="001E3A15"/>
    <w:rsid w:val="001E5837"/>
    <w:rsid w:val="001E6B29"/>
    <w:rsid w:val="001E7591"/>
    <w:rsid w:val="001E7FE5"/>
    <w:rsid w:val="001F7EEB"/>
    <w:rsid w:val="0020080D"/>
    <w:rsid w:val="00203586"/>
    <w:rsid w:val="0020497C"/>
    <w:rsid w:val="00207EEA"/>
    <w:rsid w:val="002117A9"/>
    <w:rsid w:val="002118CE"/>
    <w:rsid w:val="0021228B"/>
    <w:rsid w:val="002147CB"/>
    <w:rsid w:val="00215400"/>
    <w:rsid w:val="0021693D"/>
    <w:rsid w:val="00216C05"/>
    <w:rsid w:val="00223C87"/>
    <w:rsid w:val="0023340F"/>
    <w:rsid w:val="00234337"/>
    <w:rsid w:val="00235DE3"/>
    <w:rsid w:val="00246CE8"/>
    <w:rsid w:val="0025022D"/>
    <w:rsid w:val="0025056E"/>
    <w:rsid w:val="00253711"/>
    <w:rsid w:val="002602FC"/>
    <w:rsid w:val="00262501"/>
    <w:rsid w:val="00264771"/>
    <w:rsid w:val="00266D48"/>
    <w:rsid w:val="00270356"/>
    <w:rsid w:val="002727ED"/>
    <w:rsid w:val="00280ACB"/>
    <w:rsid w:val="002833B8"/>
    <w:rsid w:val="00283CB4"/>
    <w:rsid w:val="002852A4"/>
    <w:rsid w:val="0029095A"/>
    <w:rsid w:val="00290F2D"/>
    <w:rsid w:val="00291EB7"/>
    <w:rsid w:val="0029273A"/>
    <w:rsid w:val="002958F3"/>
    <w:rsid w:val="002969BD"/>
    <w:rsid w:val="00297683"/>
    <w:rsid w:val="002A1296"/>
    <w:rsid w:val="002A22E8"/>
    <w:rsid w:val="002A6C85"/>
    <w:rsid w:val="002A758E"/>
    <w:rsid w:val="002B3E27"/>
    <w:rsid w:val="002B4EB2"/>
    <w:rsid w:val="002B6426"/>
    <w:rsid w:val="002B7B4B"/>
    <w:rsid w:val="002C08C2"/>
    <w:rsid w:val="002C1B05"/>
    <w:rsid w:val="002C2A05"/>
    <w:rsid w:val="002C3E73"/>
    <w:rsid w:val="002C51E1"/>
    <w:rsid w:val="002D0F21"/>
    <w:rsid w:val="002E13AB"/>
    <w:rsid w:val="002E2396"/>
    <w:rsid w:val="002E2A94"/>
    <w:rsid w:val="002E36DD"/>
    <w:rsid w:val="002E405D"/>
    <w:rsid w:val="002E55C6"/>
    <w:rsid w:val="002E6298"/>
    <w:rsid w:val="002E7778"/>
    <w:rsid w:val="002F1132"/>
    <w:rsid w:val="002F2D33"/>
    <w:rsid w:val="002F4475"/>
    <w:rsid w:val="002F5BB3"/>
    <w:rsid w:val="002F5EB3"/>
    <w:rsid w:val="003052A2"/>
    <w:rsid w:val="00305B22"/>
    <w:rsid w:val="003061FC"/>
    <w:rsid w:val="003110BA"/>
    <w:rsid w:val="00311101"/>
    <w:rsid w:val="00312EF2"/>
    <w:rsid w:val="003138CD"/>
    <w:rsid w:val="00314B9C"/>
    <w:rsid w:val="00315A45"/>
    <w:rsid w:val="0031713D"/>
    <w:rsid w:val="003177E5"/>
    <w:rsid w:val="00321DAF"/>
    <w:rsid w:val="00323829"/>
    <w:rsid w:val="003262FE"/>
    <w:rsid w:val="003302C9"/>
    <w:rsid w:val="003305F3"/>
    <w:rsid w:val="00331C54"/>
    <w:rsid w:val="00332366"/>
    <w:rsid w:val="003376FD"/>
    <w:rsid w:val="003416F2"/>
    <w:rsid w:val="00343E6D"/>
    <w:rsid w:val="00345AC8"/>
    <w:rsid w:val="00346196"/>
    <w:rsid w:val="00350949"/>
    <w:rsid w:val="003531D6"/>
    <w:rsid w:val="00360C46"/>
    <w:rsid w:val="0036406F"/>
    <w:rsid w:val="00365AFE"/>
    <w:rsid w:val="003676D7"/>
    <w:rsid w:val="0036771C"/>
    <w:rsid w:val="00372671"/>
    <w:rsid w:val="0037528B"/>
    <w:rsid w:val="003760CC"/>
    <w:rsid w:val="00380375"/>
    <w:rsid w:val="00380515"/>
    <w:rsid w:val="0038551A"/>
    <w:rsid w:val="00386B6B"/>
    <w:rsid w:val="003879CA"/>
    <w:rsid w:val="00390808"/>
    <w:rsid w:val="0039172F"/>
    <w:rsid w:val="00392642"/>
    <w:rsid w:val="003945F6"/>
    <w:rsid w:val="003950A8"/>
    <w:rsid w:val="003A018F"/>
    <w:rsid w:val="003A57D5"/>
    <w:rsid w:val="003B56E5"/>
    <w:rsid w:val="003B7422"/>
    <w:rsid w:val="003C0EB2"/>
    <w:rsid w:val="003C2407"/>
    <w:rsid w:val="003C4E38"/>
    <w:rsid w:val="003C6BB2"/>
    <w:rsid w:val="003C7D93"/>
    <w:rsid w:val="003D0B1F"/>
    <w:rsid w:val="003D0C59"/>
    <w:rsid w:val="003D0EEA"/>
    <w:rsid w:val="003D1EAB"/>
    <w:rsid w:val="003D24AF"/>
    <w:rsid w:val="003D3A2C"/>
    <w:rsid w:val="003D5488"/>
    <w:rsid w:val="003D6FCC"/>
    <w:rsid w:val="003D727C"/>
    <w:rsid w:val="003E47A9"/>
    <w:rsid w:val="003E6B43"/>
    <w:rsid w:val="003F0C13"/>
    <w:rsid w:val="003F1E0B"/>
    <w:rsid w:val="0040148C"/>
    <w:rsid w:val="00410FE8"/>
    <w:rsid w:val="004117B3"/>
    <w:rsid w:val="00412D49"/>
    <w:rsid w:val="004222A3"/>
    <w:rsid w:val="00423009"/>
    <w:rsid w:val="004230E7"/>
    <w:rsid w:val="00426ABB"/>
    <w:rsid w:val="00434CD5"/>
    <w:rsid w:val="00441D43"/>
    <w:rsid w:val="004458F3"/>
    <w:rsid w:val="00446508"/>
    <w:rsid w:val="00447670"/>
    <w:rsid w:val="004513DC"/>
    <w:rsid w:val="004557F7"/>
    <w:rsid w:val="00456FC5"/>
    <w:rsid w:val="00460013"/>
    <w:rsid w:val="004605A7"/>
    <w:rsid w:val="00460BA9"/>
    <w:rsid w:val="004610C7"/>
    <w:rsid w:val="00462FA8"/>
    <w:rsid w:val="004630AE"/>
    <w:rsid w:val="0046356F"/>
    <w:rsid w:val="00466621"/>
    <w:rsid w:val="0047080D"/>
    <w:rsid w:val="004744EE"/>
    <w:rsid w:val="00485C6C"/>
    <w:rsid w:val="00486613"/>
    <w:rsid w:val="00486DB5"/>
    <w:rsid w:val="0048728E"/>
    <w:rsid w:val="00491145"/>
    <w:rsid w:val="0049172E"/>
    <w:rsid w:val="00495DBD"/>
    <w:rsid w:val="004A6154"/>
    <w:rsid w:val="004B0896"/>
    <w:rsid w:val="004B3899"/>
    <w:rsid w:val="004B38B3"/>
    <w:rsid w:val="004B6DC4"/>
    <w:rsid w:val="004C115E"/>
    <w:rsid w:val="004C138C"/>
    <w:rsid w:val="004C185B"/>
    <w:rsid w:val="004C1DE7"/>
    <w:rsid w:val="004C559F"/>
    <w:rsid w:val="004C6EA5"/>
    <w:rsid w:val="004D2C64"/>
    <w:rsid w:val="004D5E75"/>
    <w:rsid w:val="004F0F3D"/>
    <w:rsid w:val="004F0FFD"/>
    <w:rsid w:val="004F211D"/>
    <w:rsid w:val="004F23ED"/>
    <w:rsid w:val="004F4263"/>
    <w:rsid w:val="004F4FEB"/>
    <w:rsid w:val="004F57C0"/>
    <w:rsid w:val="004F646B"/>
    <w:rsid w:val="00502FAF"/>
    <w:rsid w:val="00504D63"/>
    <w:rsid w:val="00506734"/>
    <w:rsid w:val="00506CD8"/>
    <w:rsid w:val="00507C3A"/>
    <w:rsid w:val="00507C9D"/>
    <w:rsid w:val="0051031A"/>
    <w:rsid w:val="00510EDE"/>
    <w:rsid w:val="00511215"/>
    <w:rsid w:val="00514EB8"/>
    <w:rsid w:val="00520ABE"/>
    <w:rsid w:val="005216C5"/>
    <w:rsid w:val="00523ABF"/>
    <w:rsid w:val="00526D41"/>
    <w:rsid w:val="00532275"/>
    <w:rsid w:val="00533F3C"/>
    <w:rsid w:val="00546E1A"/>
    <w:rsid w:val="00547112"/>
    <w:rsid w:val="00551ABA"/>
    <w:rsid w:val="00563E3E"/>
    <w:rsid w:val="005674E3"/>
    <w:rsid w:val="00567ECF"/>
    <w:rsid w:val="005775E9"/>
    <w:rsid w:val="0058176E"/>
    <w:rsid w:val="005825EA"/>
    <w:rsid w:val="00583924"/>
    <w:rsid w:val="00584953"/>
    <w:rsid w:val="00585425"/>
    <w:rsid w:val="00585D53"/>
    <w:rsid w:val="00586A13"/>
    <w:rsid w:val="0058708D"/>
    <w:rsid w:val="00590A70"/>
    <w:rsid w:val="00595170"/>
    <w:rsid w:val="005963E9"/>
    <w:rsid w:val="005A20CD"/>
    <w:rsid w:val="005A5EED"/>
    <w:rsid w:val="005B3013"/>
    <w:rsid w:val="005B3555"/>
    <w:rsid w:val="005B6932"/>
    <w:rsid w:val="005C36AE"/>
    <w:rsid w:val="005C42ED"/>
    <w:rsid w:val="005C5FD5"/>
    <w:rsid w:val="005C6E7C"/>
    <w:rsid w:val="005C7B0B"/>
    <w:rsid w:val="005C7E1D"/>
    <w:rsid w:val="005D03AA"/>
    <w:rsid w:val="005D3AFC"/>
    <w:rsid w:val="005D7D61"/>
    <w:rsid w:val="005E040F"/>
    <w:rsid w:val="005E0F97"/>
    <w:rsid w:val="005E1EE5"/>
    <w:rsid w:val="005E1FD2"/>
    <w:rsid w:val="005E3B36"/>
    <w:rsid w:val="005E6931"/>
    <w:rsid w:val="005F1E8C"/>
    <w:rsid w:val="005F67F2"/>
    <w:rsid w:val="005F7679"/>
    <w:rsid w:val="00601518"/>
    <w:rsid w:val="00601E8B"/>
    <w:rsid w:val="00605AB0"/>
    <w:rsid w:val="00610CFD"/>
    <w:rsid w:val="006112B7"/>
    <w:rsid w:val="0061214E"/>
    <w:rsid w:val="0061316F"/>
    <w:rsid w:val="0061576E"/>
    <w:rsid w:val="00616C9D"/>
    <w:rsid w:val="00620FFF"/>
    <w:rsid w:val="006226C6"/>
    <w:rsid w:val="006228A6"/>
    <w:rsid w:val="00622B31"/>
    <w:rsid w:val="00625868"/>
    <w:rsid w:val="00627243"/>
    <w:rsid w:val="00627B75"/>
    <w:rsid w:val="00627C81"/>
    <w:rsid w:val="00634EAB"/>
    <w:rsid w:val="00634ECE"/>
    <w:rsid w:val="00635031"/>
    <w:rsid w:val="00635E1A"/>
    <w:rsid w:val="00637A33"/>
    <w:rsid w:val="00643065"/>
    <w:rsid w:val="006446A2"/>
    <w:rsid w:val="00644D24"/>
    <w:rsid w:val="00645D79"/>
    <w:rsid w:val="0065335E"/>
    <w:rsid w:val="006550E7"/>
    <w:rsid w:val="00657930"/>
    <w:rsid w:val="006618EB"/>
    <w:rsid w:val="00662A2F"/>
    <w:rsid w:val="00664243"/>
    <w:rsid w:val="00667E3E"/>
    <w:rsid w:val="00671CA1"/>
    <w:rsid w:val="0067623E"/>
    <w:rsid w:val="0068287F"/>
    <w:rsid w:val="00682AC6"/>
    <w:rsid w:val="00683229"/>
    <w:rsid w:val="00683C81"/>
    <w:rsid w:val="00687CCE"/>
    <w:rsid w:val="00690A65"/>
    <w:rsid w:val="00691969"/>
    <w:rsid w:val="0069634E"/>
    <w:rsid w:val="006A7056"/>
    <w:rsid w:val="006A7195"/>
    <w:rsid w:val="006A7B4F"/>
    <w:rsid w:val="006B178D"/>
    <w:rsid w:val="006B273E"/>
    <w:rsid w:val="006B2A7A"/>
    <w:rsid w:val="006C1C9B"/>
    <w:rsid w:val="006C3C77"/>
    <w:rsid w:val="006D2599"/>
    <w:rsid w:val="006D30DF"/>
    <w:rsid w:val="006D4552"/>
    <w:rsid w:val="006D54BE"/>
    <w:rsid w:val="006D5B00"/>
    <w:rsid w:val="006D73DB"/>
    <w:rsid w:val="006E1022"/>
    <w:rsid w:val="006E17F9"/>
    <w:rsid w:val="006E3952"/>
    <w:rsid w:val="006E7334"/>
    <w:rsid w:val="006E7C26"/>
    <w:rsid w:val="006F036F"/>
    <w:rsid w:val="006F170A"/>
    <w:rsid w:val="006F284C"/>
    <w:rsid w:val="006F3872"/>
    <w:rsid w:val="006F46C5"/>
    <w:rsid w:val="006F5702"/>
    <w:rsid w:val="006F5EDC"/>
    <w:rsid w:val="00704BF9"/>
    <w:rsid w:val="007061C7"/>
    <w:rsid w:val="0071271A"/>
    <w:rsid w:val="00712AF9"/>
    <w:rsid w:val="00714E8F"/>
    <w:rsid w:val="00721FF8"/>
    <w:rsid w:val="00723857"/>
    <w:rsid w:val="007252A9"/>
    <w:rsid w:val="00731410"/>
    <w:rsid w:val="0073229E"/>
    <w:rsid w:val="00734C4A"/>
    <w:rsid w:val="007359D3"/>
    <w:rsid w:val="00741518"/>
    <w:rsid w:val="00742F9F"/>
    <w:rsid w:val="00743A64"/>
    <w:rsid w:val="0074766D"/>
    <w:rsid w:val="007514E2"/>
    <w:rsid w:val="007520D7"/>
    <w:rsid w:val="00753E9E"/>
    <w:rsid w:val="007542C4"/>
    <w:rsid w:val="00756E1E"/>
    <w:rsid w:val="007570DB"/>
    <w:rsid w:val="00760F9E"/>
    <w:rsid w:val="00762CCB"/>
    <w:rsid w:val="00762F6E"/>
    <w:rsid w:val="00764298"/>
    <w:rsid w:val="00764F41"/>
    <w:rsid w:val="007657F0"/>
    <w:rsid w:val="0076714C"/>
    <w:rsid w:val="007704C5"/>
    <w:rsid w:val="00775F11"/>
    <w:rsid w:val="00781EF8"/>
    <w:rsid w:val="00787DEF"/>
    <w:rsid w:val="00790707"/>
    <w:rsid w:val="00790C73"/>
    <w:rsid w:val="00790F6F"/>
    <w:rsid w:val="007A12A9"/>
    <w:rsid w:val="007A18DF"/>
    <w:rsid w:val="007A3497"/>
    <w:rsid w:val="007A510D"/>
    <w:rsid w:val="007A7262"/>
    <w:rsid w:val="007A75B9"/>
    <w:rsid w:val="007B0A29"/>
    <w:rsid w:val="007B3FDB"/>
    <w:rsid w:val="007B4C3E"/>
    <w:rsid w:val="007B732A"/>
    <w:rsid w:val="007B7E98"/>
    <w:rsid w:val="007C0AB0"/>
    <w:rsid w:val="007C292F"/>
    <w:rsid w:val="007C4568"/>
    <w:rsid w:val="007C4E83"/>
    <w:rsid w:val="007D08AA"/>
    <w:rsid w:val="007D0B2F"/>
    <w:rsid w:val="007D2C0A"/>
    <w:rsid w:val="007D3C88"/>
    <w:rsid w:val="007D5ED1"/>
    <w:rsid w:val="007D6197"/>
    <w:rsid w:val="007D7397"/>
    <w:rsid w:val="007D7CFE"/>
    <w:rsid w:val="007E6DDE"/>
    <w:rsid w:val="007F0BEA"/>
    <w:rsid w:val="007F2970"/>
    <w:rsid w:val="007F3B6F"/>
    <w:rsid w:val="007F6DF3"/>
    <w:rsid w:val="007F6EEB"/>
    <w:rsid w:val="008044C7"/>
    <w:rsid w:val="008049FA"/>
    <w:rsid w:val="008057E3"/>
    <w:rsid w:val="008058A1"/>
    <w:rsid w:val="00806BCA"/>
    <w:rsid w:val="008102A5"/>
    <w:rsid w:val="00811658"/>
    <w:rsid w:val="00814F2E"/>
    <w:rsid w:val="00816385"/>
    <w:rsid w:val="00816FE8"/>
    <w:rsid w:val="008329E6"/>
    <w:rsid w:val="008337B4"/>
    <w:rsid w:val="008354F2"/>
    <w:rsid w:val="0083601D"/>
    <w:rsid w:val="00836359"/>
    <w:rsid w:val="00836EE8"/>
    <w:rsid w:val="00837B27"/>
    <w:rsid w:val="008403FA"/>
    <w:rsid w:val="0084564D"/>
    <w:rsid w:val="0084631B"/>
    <w:rsid w:val="00850569"/>
    <w:rsid w:val="008506AE"/>
    <w:rsid w:val="00850B81"/>
    <w:rsid w:val="00851CA1"/>
    <w:rsid w:val="00851D2B"/>
    <w:rsid w:val="00852E55"/>
    <w:rsid w:val="00862EA2"/>
    <w:rsid w:val="00865851"/>
    <w:rsid w:val="00866B96"/>
    <w:rsid w:val="0087633F"/>
    <w:rsid w:val="0088357A"/>
    <w:rsid w:val="00887816"/>
    <w:rsid w:val="008918D8"/>
    <w:rsid w:val="008923B7"/>
    <w:rsid w:val="00892567"/>
    <w:rsid w:val="00892E5D"/>
    <w:rsid w:val="008935DA"/>
    <w:rsid w:val="008938AE"/>
    <w:rsid w:val="008A015A"/>
    <w:rsid w:val="008A247A"/>
    <w:rsid w:val="008A7942"/>
    <w:rsid w:val="008B00D8"/>
    <w:rsid w:val="008B1F69"/>
    <w:rsid w:val="008B508B"/>
    <w:rsid w:val="008B541C"/>
    <w:rsid w:val="008B60B1"/>
    <w:rsid w:val="008B6FE9"/>
    <w:rsid w:val="008B73A4"/>
    <w:rsid w:val="008C0578"/>
    <w:rsid w:val="008C0DD8"/>
    <w:rsid w:val="008C4E5E"/>
    <w:rsid w:val="008C681D"/>
    <w:rsid w:val="008C7BD8"/>
    <w:rsid w:val="008C7F27"/>
    <w:rsid w:val="008D3B1A"/>
    <w:rsid w:val="008D5AE3"/>
    <w:rsid w:val="008D6A25"/>
    <w:rsid w:val="008D71D2"/>
    <w:rsid w:val="008E0915"/>
    <w:rsid w:val="008E1066"/>
    <w:rsid w:val="008E387A"/>
    <w:rsid w:val="008E3B36"/>
    <w:rsid w:val="008E3D9F"/>
    <w:rsid w:val="008E424A"/>
    <w:rsid w:val="008E4DD5"/>
    <w:rsid w:val="008E63E3"/>
    <w:rsid w:val="008F0398"/>
    <w:rsid w:val="008F06AA"/>
    <w:rsid w:val="008F17CA"/>
    <w:rsid w:val="008F456A"/>
    <w:rsid w:val="008F518B"/>
    <w:rsid w:val="008F7162"/>
    <w:rsid w:val="008F78FC"/>
    <w:rsid w:val="00901A05"/>
    <w:rsid w:val="00901BC5"/>
    <w:rsid w:val="00912B89"/>
    <w:rsid w:val="00916D53"/>
    <w:rsid w:val="00917EC0"/>
    <w:rsid w:val="00921682"/>
    <w:rsid w:val="009230E5"/>
    <w:rsid w:val="009246AE"/>
    <w:rsid w:val="00925628"/>
    <w:rsid w:val="00926ADB"/>
    <w:rsid w:val="00927885"/>
    <w:rsid w:val="009305CB"/>
    <w:rsid w:val="009312C1"/>
    <w:rsid w:val="009322F5"/>
    <w:rsid w:val="00932C8D"/>
    <w:rsid w:val="009338DE"/>
    <w:rsid w:val="009365E4"/>
    <w:rsid w:val="00936D46"/>
    <w:rsid w:val="009378F9"/>
    <w:rsid w:val="00937E8E"/>
    <w:rsid w:val="009401B0"/>
    <w:rsid w:val="009415CF"/>
    <w:rsid w:val="00942B1D"/>
    <w:rsid w:val="00943FF3"/>
    <w:rsid w:val="0094527B"/>
    <w:rsid w:val="00945642"/>
    <w:rsid w:val="00954DEA"/>
    <w:rsid w:val="009563BB"/>
    <w:rsid w:val="00957634"/>
    <w:rsid w:val="00960B71"/>
    <w:rsid w:val="00963C9F"/>
    <w:rsid w:val="00970BC5"/>
    <w:rsid w:val="009731BC"/>
    <w:rsid w:val="00976010"/>
    <w:rsid w:val="00981F19"/>
    <w:rsid w:val="00983501"/>
    <w:rsid w:val="009847FC"/>
    <w:rsid w:val="00984E6C"/>
    <w:rsid w:val="00987DE0"/>
    <w:rsid w:val="0099198E"/>
    <w:rsid w:val="00992CB2"/>
    <w:rsid w:val="00992EAB"/>
    <w:rsid w:val="009952B5"/>
    <w:rsid w:val="00996826"/>
    <w:rsid w:val="0099731B"/>
    <w:rsid w:val="00997A4C"/>
    <w:rsid w:val="009A16AF"/>
    <w:rsid w:val="009B1C4C"/>
    <w:rsid w:val="009C68A3"/>
    <w:rsid w:val="009C7202"/>
    <w:rsid w:val="009D0FA5"/>
    <w:rsid w:val="009D19C3"/>
    <w:rsid w:val="009D485D"/>
    <w:rsid w:val="009D54CE"/>
    <w:rsid w:val="009D6B50"/>
    <w:rsid w:val="009E03F7"/>
    <w:rsid w:val="009E3661"/>
    <w:rsid w:val="009E381E"/>
    <w:rsid w:val="009E6206"/>
    <w:rsid w:val="00A009A7"/>
    <w:rsid w:val="00A03360"/>
    <w:rsid w:val="00A05351"/>
    <w:rsid w:val="00A05532"/>
    <w:rsid w:val="00A06EEA"/>
    <w:rsid w:val="00A06FF0"/>
    <w:rsid w:val="00A0775D"/>
    <w:rsid w:val="00A10995"/>
    <w:rsid w:val="00A13FD0"/>
    <w:rsid w:val="00A156C6"/>
    <w:rsid w:val="00A15E45"/>
    <w:rsid w:val="00A20D62"/>
    <w:rsid w:val="00A20F4D"/>
    <w:rsid w:val="00A217EB"/>
    <w:rsid w:val="00A2413F"/>
    <w:rsid w:val="00A24F41"/>
    <w:rsid w:val="00A30D27"/>
    <w:rsid w:val="00A3168E"/>
    <w:rsid w:val="00A322C7"/>
    <w:rsid w:val="00A33B3F"/>
    <w:rsid w:val="00A37601"/>
    <w:rsid w:val="00A37FC6"/>
    <w:rsid w:val="00A40AAA"/>
    <w:rsid w:val="00A41119"/>
    <w:rsid w:val="00A412ED"/>
    <w:rsid w:val="00A42046"/>
    <w:rsid w:val="00A42A8A"/>
    <w:rsid w:val="00A46709"/>
    <w:rsid w:val="00A47806"/>
    <w:rsid w:val="00A47CEF"/>
    <w:rsid w:val="00A53681"/>
    <w:rsid w:val="00A53D7C"/>
    <w:rsid w:val="00A54AB6"/>
    <w:rsid w:val="00A5551C"/>
    <w:rsid w:val="00A5557A"/>
    <w:rsid w:val="00A57882"/>
    <w:rsid w:val="00A60741"/>
    <w:rsid w:val="00A63072"/>
    <w:rsid w:val="00A634DD"/>
    <w:rsid w:val="00A65AA6"/>
    <w:rsid w:val="00A70950"/>
    <w:rsid w:val="00A81D48"/>
    <w:rsid w:val="00A82033"/>
    <w:rsid w:val="00A84CDA"/>
    <w:rsid w:val="00A9002A"/>
    <w:rsid w:val="00A90EBD"/>
    <w:rsid w:val="00A94019"/>
    <w:rsid w:val="00A95495"/>
    <w:rsid w:val="00A9561C"/>
    <w:rsid w:val="00AA076C"/>
    <w:rsid w:val="00AA1680"/>
    <w:rsid w:val="00AA1688"/>
    <w:rsid w:val="00AA2EB1"/>
    <w:rsid w:val="00AA5FD9"/>
    <w:rsid w:val="00AA6099"/>
    <w:rsid w:val="00AA76EF"/>
    <w:rsid w:val="00AB2248"/>
    <w:rsid w:val="00AB392D"/>
    <w:rsid w:val="00AB6063"/>
    <w:rsid w:val="00AC00E0"/>
    <w:rsid w:val="00AC0F2D"/>
    <w:rsid w:val="00AC5134"/>
    <w:rsid w:val="00AC65AD"/>
    <w:rsid w:val="00AC731B"/>
    <w:rsid w:val="00AD0EAE"/>
    <w:rsid w:val="00AD1C48"/>
    <w:rsid w:val="00AD42E9"/>
    <w:rsid w:val="00AD66FC"/>
    <w:rsid w:val="00AD6F35"/>
    <w:rsid w:val="00AD72A4"/>
    <w:rsid w:val="00AE0BD7"/>
    <w:rsid w:val="00AE2A9B"/>
    <w:rsid w:val="00AE5163"/>
    <w:rsid w:val="00AE5EDF"/>
    <w:rsid w:val="00AF0FD4"/>
    <w:rsid w:val="00AF31B2"/>
    <w:rsid w:val="00AF37DD"/>
    <w:rsid w:val="00AF4642"/>
    <w:rsid w:val="00AF5409"/>
    <w:rsid w:val="00AF5D1F"/>
    <w:rsid w:val="00B00FD7"/>
    <w:rsid w:val="00B012F7"/>
    <w:rsid w:val="00B0489F"/>
    <w:rsid w:val="00B06FF3"/>
    <w:rsid w:val="00B120CC"/>
    <w:rsid w:val="00B126AD"/>
    <w:rsid w:val="00B226CF"/>
    <w:rsid w:val="00B24ECD"/>
    <w:rsid w:val="00B30073"/>
    <w:rsid w:val="00B300D9"/>
    <w:rsid w:val="00B334FF"/>
    <w:rsid w:val="00B33785"/>
    <w:rsid w:val="00B34B5A"/>
    <w:rsid w:val="00B40521"/>
    <w:rsid w:val="00B42212"/>
    <w:rsid w:val="00B50D93"/>
    <w:rsid w:val="00B52F69"/>
    <w:rsid w:val="00B539C2"/>
    <w:rsid w:val="00B54462"/>
    <w:rsid w:val="00B54AEA"/>
    <w:rsid w:val="00B5592F"/>
    <w:rsid w:val="00B56BCE"/>
    <w:rsid w:val="00B6158F"/>
    <w:rsid w:val="00B632B5"/>
    <w:rsid w:val="00B642B0"/>
    <w:rsid w:val="00B6682C"/>
    <w:rsid w:val="00B67007"/>
    <w:rsid w:val="00B70908"/>
    <w:rsid w:val="00B73B71"/>
    <w:rsid w:val="00B75AA8"/>
    <w:rsid w:val="00B7793D"/>
    <w:rsid w:val="00B77D9B"/>
    <w:rsid w:val="00B80476"/>
    <w:rsid w:val="00B80D8C"/>
    <w:rsid w:val="00B83FF6"/>
    <w:rsid w:val="00B84114"/>
    <w:rsid w:val="00B862E8"/>
    <w:rsid w:val="00B90311"/>
    <w:rsid w:val="00B905AE"/>
    <w:rsid w:val="00B90839"/>
    <w:rsid w:val="00B91570"/>
    <w:rsid w:val="00B91760"/>
    <w:rsid w:val="00B91F64"/>
    <w:rsid w:val="00B9528F"/>
    <w:rsid w:val="00B960B8"/>
    <w:rsid w:val="00BA680E"/>
    <w:rsid w:val="00BA78C4"/>
    <w:rsid w:val="00BA7D69"/>
    <w:rsid w:val="00BB1AA8"/>
    <w:rsid w:val="00BB252A"/>
    <w:rsid w:val="00BB321C"/>
    <w:rsid w:val="00BB5111"/>
    <w:rsid w:val="00BB514D"/>
    <w:rsid w:val="00BB72DC"/>
    <w:rsid w:val="00BC00FA"/>
    <w:rsid w:val="00BC13F7"/>
    <w:rsid w:val="00BC3B93"/>
    <w:rsid w:val="00BC472E"/>
    <w:rsid w:val="00BC5974"/>
    <w:rsid w:val="00BC79C0"/>
    <w:rsid w:val="00BD04B6"/>
    <w:rsid w:val="00BD2A1D"/>
    <w:rsid w:val="00BD2E56"/>
    <w:rsid w:val="00BD3450"/>
    <w:rsid w:val="00BD44F5"/>
    <w:rsid w:val="00BD56B0"/>
    <w:rsid w:val="00BD7D80"/>
    <w:rsid w:val="00BE1E91"/>
    <w:rsid w:val="00BE3331"/>
    <w:rsid w:val="00BE7A05"/>
    <w:rsid w:val="00BE7C20"/>
    <w:rsid w:val="00BF26D3"/>
    <w:rsid w:val="00C00016"/>
    <w:rsid w:val="00C0099F"/>
    <w:rsid w:val="00C048B1"/>
    <w:rsid w:val="00C05159"/>
    <w:rsid w:val="00C10BB2"/>
    <w:rsid w:val="00C12961"/>
    <w:rsid w:val="00C22F04"/>
    <w:rsid w:val="00C23600"/>
    <w:rsid w:val="00C237BE"/>
    <w:rsid w:val="00C24E43"/>
    <w:rsid w:val="00C26141"/>
    <w:rsid w:val="00C272C4"/>
    <w:rsid w:val="00C30866"/>
    <w:rsid w:val="00C33E42"/>
    <w:rsid w:val="00C3523B"/>
    <w:rsid w:val="00C362A1"/>
    <w:rsid w:val="00C36466"/>
    <w:rsid w:val="00C36661"/>
    <w:rsid w:val="00C401DE"/>
    <w:rsid w:val="00C41378"/>
    <w:rsid w:val="00C4144E"/>
    <w:rsid w:val="00C445A4"/>
    <w:rsid w:val="00C47FF0"/>
    <w:rsid w:val="00C512B8"/>
    <w:rsid w:val="00C52084"/>
    <w:rsid w:val="00C54734"/>
    <w:rsid w:val="00C54EDF"/>
    <w:rsid w:val="00C55718"/>
    <w:rsid w:val="00C55DD3"/>
    <w:rsid w:val="00C56B3B"/>
    <w:rsid w:val="00C603C9"/>
    <w:rsid w:val="00C615AD"/>
    <w:rsid w:val="00C6413D"/>
    <w:rsid w:val="00C70E64"/>
    <w:rsid w:val="00C71313"/>
    <w:rsid w:val="00C73429"/>
    <w:rsid w:val="00C7405B"/>
    <w:rsid w:val="00C748F7"/>
    <w:rsid w:val="00C764B7"/>
    <w:rsid w:val="00C87491"/>
    <w:rsid w:val="00C9016E"/>
    <w:rsid w:val="00C903F6"/>
    <w:rsid w:val="00C93328"/>
    <w:rsid w:val="00C95131"/>
    <w:rsid w:val="00C9778E"/>
    <w:rsid w:val="00CA3E09"/>
    <w:rsid w:val="00CA7670"/>
    <w:rsid w:val="00CA7D41"/>
    <w:rsid w:val="00CB3BBC"/>
    <w:rsid w:val="00CB3E4A"/>
    <w:rsid w:val="00CB4265"/>
    <w:rsid w:val="00CB5701"/>
    <w:rsid w:val="00CB57C1"/>
    <w:rsid w:val="00CB71B0"/>
    <w:rsid w:val="00CC0B07"/>
    <w:rsid w:val="00CC19DA"/>
    <w:rsid w:val="00CC52E3"/>
    <w:rsid w:val="00CC6172"/>
    <w:rsid w:val="00CD1EB0"/>
    <w:rsid w:val="00CD4A0A"/>
    <w:rsid w:val="00CD67B7"/>
    <w:rsid w:val="00CD71FC"/>
    <w:rsid w:val="00CE0FE6"/>
    <w:rsid w:val="00CE497E"/>
    <w:rsid w:val="00CE5DE1"/>
    <w:rsid w:val="00CE65F4"/>
    <w:rsid w:val="00CF020B"/>
    <w:rsid w:val="00CF02CE"/>
    <w:rsid w:val="00CF415C"/>
    <w:rsid w:val="00CF6783"/>
    <w:rsid w:val="00D01CF0"/>
    <w:rsid w:val="00D02271"/>
    <w:rsid w:val="00D03DBE"/>
    <w:rsid w:val="00D04B4A"/>
    <w:rsid w:val="00D06011"/>
    <w:rsid w:val="00D061A8"/>
    <w:rsid w:val="00D06863"/>
    <w:rsid w:val="00D1035E"/>
    <w:rsid w:val="00D1092E"/>
    <w:rsid w:val="00D13C98"/>
    <w:rsid w:val="00D17C04"/>
    <w:rsid w:val="00D26595"/>
    <w:rsid w:val="00D27FFC"/>
    <w:rsid w:val="00D3042B"/>
    <w:rsid w:val="00D30754"/>
    <w:rsid w:val="00D30F65"/>
    <w:rsid w:val="00D32FA2"/>
    <w:rsid w:val="00D34DED"/>
    <w:rsid w:val="00D4208C"/>
    <w:rsid w:val="00D4267C"/>
    <w:rsid w:val="00D45633"/>
    <w:rsid w:val="00D46E2B"/>
    <w:rsid w:val="00D50F00"/>
    <w:rsid w:val="00D51CC1"/>
    <w:rsid w:val="00D54655"/>
    <w:rsid w:val="00D54AF4"/>
    <w:rsid w:val="00D54C1B"/>
    <w:rsid w:val="00D60728"/>
    <w:rsid w:val="00D6477A"/>
    <w:rsid w:val="00D653E8"/>
    <w:rsid w:val="00D71DC9"/>
    <w:rsid w:val="00D74BE8"/>
    <w:rsid w:val="00D83AD2"/>
    <w:rsid w:val="00D843B6"/>
    <w:rsid w:val="00D85CA7"/>
    <w:rsid w:val="00D86DE5"/>
    <w:rsid w:val="00D87753"/>
    <w:rsid w:val="00D92695"/>
    <w:rsid w:val="00D970BA"/>
    <w:rsid w:val="00DA00E7"/>
    <w:rsid w:val="00DA3B0D"/>
    <w:rsid w:val="00DA765C"/>
    <w:rsid w:val="00DB0F60"/>
    <w:rsid w:val="00DB0FB7"/>
    <w:rsid w:val="00DB2731"/>
    <w:rsid w:val="00DB2875"/>
    <w:rsid w:val="00DB6E16"/>
    <w:rsid w:val="00DB7B42"/>
    <w:rsid w:val="00DC22AD"/>
    <w:rsid w:val="00DC2628"/>
    <w:rsid w:val="00DC4E81"/>
    <w:rsid w:val="00DC68FC"/>
    <w:rsid w:val="00DC6F24"/>
    <w:rsid w:val="00DC70FB"/>
    <w:rsid w:val="00DC7C9C"/>
    <w:rsid w:val="00DD6E88"/>
    <w:rsid w:val="00DE26AA"/>
    <w:rsid w:val="00DE33A2"/>
    <w:rsid w:val="00DE5210"/>
    <w:rsid w:val="00DE52CC"/>
    <w:rsid w:val="00DE55B2"/>
    <w:rsid w:val="00DE6E7F"/>
    <w:rsid w:val="00DF1864"/>
    <w:rsid w:val="00DF1916"/>
    <w:rsid w:val="00E00C3E"/>
    <w:rsid w:val="00E04400"/>
    <w:rsid w:val="00E04A71"/>
    <w:rsid w:val="00E063F0"/>
    <w:rsid w:val="00E11168"/>
    <w:rsid w:val="00E12A58"/>
    <w:rsid w:val="00E12D9B"/>
    <w:rsid w:val="00E23947"/>
    <w:rsid w:val="00E2516F"/>
    <w:rsid w:val="00E31A7E"/>
    <w:rsid w:val="00E34E2A"/>
    <w:rsid w:val="00E35D3F"/>
    <w:rsid w:val="00E41434"/>
    <w:rsid w:val="00E433D0"/>
    <w:rsid w:val="00E443FE"/>
    <w:rsid w:val="00E44EDD"/>
    <w:rsid w:val="00E51DEE"/>
    <w:rsid w:val="00E524C4"/>
    <w:rsid w:val="00E52764"/>
    <w:rsid w:val="00E571BB"/>
    <w:rsid w:val="00E622DC"/>
    <w:rsid w:val="00E63212"/>
    <w:rsid w:val="00E63ADF"/>
    <w:rsid w:val="00E65E01"/>
    <w:rsid w:val="00E710FF"/>
    <w:rsid w:val="00E7360E"/>
    <w:rsid w:val="00E74074"/>
    <w:rsid w:val="00E75DED"/>
    <w:rsid w:val="00E83672"/>
    <w:rsid w:val="00E86150"/>
    <w:rsid w:val="00E93381"/>
    <w:rsid w:val="00E94BE7"/>
    <w:rsid w:val="00E97918"/>
    <w:rsid w:val="00EA46C8"/>
    <w:rsid w:val="00EB0397"/>
    <w:rsid w:val="00EB51CF"/>
    <w:rsid w:val="00EC0AD1"/>
    <w:rsid w:val="00EC49DA"/>
    <w:rsid w:val="00EC50FF"/>
    <w:rsid w:val="00EC53BA"/>
    <w:rsid w:val="00ED0C25"/>
    <w:rsid w:val="00ED1729"/>
    <w:rsid w:val="00ED341A"/>
    <w:rsid w:val="00ED39E4"/>
    <w:rsid w:val="00EE0904"/>
    <w:rsid w:val="00EE1209"/>
    <w:rsid w:val="00EE1BCC"/>
    <w:rsid w:val="00EE1F8A"/>
    <w:rsid w:val="00EE4A4C"/>
    <w:rsid w:val="00EE66C1"/>
    <w:rsid w:val="00EE67E3"/>
    <w:rsid w:val="00F02137"/>
    <w:rsid w:val="00F05A5A"/>
    <w:rsid w:val="00F06FFD"/>
    <w:rsid w:val="00F07F9E"/>
    <w:rsid w:val="00F20085"/>
    <w:rsid w:val="00F20673"/>
    <w:rsid w:val="00F21C9F"/>
    <w:rsid w:val="00F22D9A"/>
    <w:rsid w:val="00F23295"/>
    <w:rsid w:val="00F24034"/>
    <w:rsid w:val="00F26B49"/>
    <w:rsid w:val="00F36173"/>
    <w:rsid w:val="00F36242"/>
    <w:rsid w:val="00F41E35"/>
    <w:rsid w:val="00F46EA2"/>
    <w:rsid w:val="00F47391"/>
    <w:rsid w:val="00F50595"/>
    <w:rsid w:val="00F50600"/>
    <w:rsid w:val="00F543CE"/>
    <w:rsid w:val="00F55065"/>
    <w:rsid w:val="00F603D5"/>
    <w:rsid w:val="00F63057"/>
    <w:rsid w:val="00F6348A"/>
    <w:rsid w:val="00F63709"/>
    <w:rsid w:val="00F6656F"/>
    <w:rsid w:val="00F66834"/>
    <w:rsid w:val="00F67A4B"/>
    <w:rsid w:val="00F73657"/>
    <w:rsid w:val="00F743D7"/>
    <w:rsid w:val="00F765E9"/>
    <w:rsid w:val="00F81B73"/>
    <w:rsid w:val="00F83858"/>
    <w:rsid w:val="00F87181"/>
    <w:rsid w:val="00F925BE"/>
    <w:rsid w:val="00F95648"/>
    <w:rsid w:val="00F969FC"/>
    <w:rsid w:val="00F970BC"/>
    <w:rsid w:val="00FA0736"/>
    <w:rsid w:val="00FA2C89"/>
    <w:rsid w:val="00FA4243"/>
    <w:rsid w:val="00FA69FE"/>
    <w:rsid w:val="00FA6D05"/>
    <w:rsid w:val="00FB00D7"/>
    <w:rsid w:val="00FB19D4"/>
    <w:rsid w:val="00FB53B3"/>
    <w:rsid w:val="00FC1860"/>
    <w:rsid w:val="00FC3110"/>
    <w:rsid w:val="00FC3AED"/>
    <w:rsid w:val="00FC5144"/>
    <w:rsid w:val="00FC564E"/>
    <w:rsid w:val="00FC5D63"/>
    <w:rsid w:val="00FC7C10"/>
    <w:rsid w:val="00FD20C0"/>
    <w:rsid w:val="00FD2E00"/>
    <w:rsid w:val="00FD312D"/>
    <w:rsid w:val="00FD46B5"/>
    <w:rsid w:val="00FD4D4B"/>
    <w:rsid w:val="00FD7ECB"/>
    <w:rsid w:val="00FE171F"/>
    <w:rsid w:val="00FE412C"/>
    <w:rsid w:val="00FE71C2"/>
    <w:rsid w:val="00FF17FF"/>
    <w:rsid w:val="00FF28C4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85D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5D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D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5D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5D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5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5D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5D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85D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85D5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5D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5D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5D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5D5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5D5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5D5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85D5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85D5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85D53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85D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85D5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5D5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5D5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85D5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85D5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85D53"/>
    <w:rPr>
      <w:szCs w:val="32"/>
    </w:rPr>
  </w:style>
  <w:style w:type="paragraph" w:styleId="ListParagraph">
    <w:name w:val="List Paragraph"/>
    <w:basedOn w:val="Normal"/>
    <w:uiPriority w:val="99"/>
    <w:qFormat/>
    <w:rsid w:val="00585D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85D53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85D5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85D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85D5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85D53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85D5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85D5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85D5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85D5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85D53"/>
    <w:pPr>
      <w:outlineLvl w:val="9"/>
    </w:pPr>
  </w:style>
  <w:style w:type="table" w:styleId="TableGrid">
    <w:name w:val="Table Grid"/>
    <w:basedOn w:val="TableNormal"/>
    <w:uiPriority w:val="99"/>
    <w:rsid w:val="00DC70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E497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Hyperlink">
    <w:name w:val="Hyperlink"/>
    <w:basedOn w:val="DefaultParagraphFont"/>
    <w:uiPriority w:val="99"/>
    <w:rsid w:val="00610CF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03AF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ador-dali.org/en/" TargetMode="External"/><Relationship Id="rId13" Type="http://schemas.openxmlformats.org/officeDocument/2006/relationships/hyperlink" Target="https://www.britishmuseum.org/" TargetMode="External"/><Relationship Id="rId18" Type="http://schemas.openxmlformats.org/officeDocument/2006/relationships/hyperlink" Target="https://pikabu.ru/story/gvardeyskayageorgievskaya_lentochka_istoriya_vozniknoveniya_geraldika_6699251" TargetMode="External"/><Relationship Id="rId26" Type="http://schemas.openxmlformats.org/officeDocument/2006/relationships/hyperlink" Target="https://megogo.ru/ru/films/genres_military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%D0%BD%D0%B5%D0%BF%D0%BE%D0%BA%D0%BE%D1%80%D0%B5%D0%BD%D0%BD%D1%8B%D0%B5+%D1%84%D0%B8%D0%BB%D1%8C%D0%BC+%D0%BE+%D0%B1%D0%BB%D0%BE%D0%BA%D0%B0%D0%B4%D0%B5+%D0%BB%D0%B5%D0%BD%D0%B8%D0%BD%D0%B3%D1%80%D0%B0%D0%B4%D0%B0" TargetMode="External"/><Relationship Id="rId34" Type="http://schemas.openxmlformats.org/officeDocument/2006/relationships/hyperlink" Target="https://www.youtube.com/watch?v=PgQWK-XQ7NY" TargetMode="External"/><Relationship Id="rId7" Type="http://schemas.openxmlformats.org/officeDocument/2006/relationships/hyperlink" Target="https://artsandculture.google.com/streetview/the-state-russian-museum-st-petersburg/dAGBydNbKO5HZg?sv_lng=30.3315453&amp;sv_lat=59.9386266&amp;sv_h=320&amp;sv_p=0&amp;sv_pid=aIVeVQE00A4nQ__wYJpWdg&amp;sv_z=1.0000000000000002" TargetMode="External"/><Relationship Id="rId12" Type="http://schemas.openxmlformats.org/officeDocument/2006/relationships/hyperlink" Target="https://www.uffizi.it/en/pages/digital-archives" TargetMode="External"/><Relationship Id="rId17" Type="http://schemas.openxmlformats.org/officeDocument/2006/relationships/hyperlink" Target="https://www.youtube.com/watch?v=34ifugKhCfE" TargetMode="External"/><Relationship Id="rId25" Type="http://schemas.openxmlformats.org/officeDocument/2006/relationships/hyperlink" Target="https://www.ivi.ru/movies/voennye/ru" TargetMode="External"/><Relationship Id="rId33" Type="http://schemas.openxmlformats.org/officeDocument/2006/relationships/hyperlink" Target="https://www.youtube.com/watch?v=LeATmNcqIM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seivaticani.va/content/museivaticani/en/collezioni/musei/cappella-sistina/tour-virtuale.html" TargetMode="External"/><Relationship Id="rId20" Type="http://schemas.openxmlformats.org/officeDocument/2006/relationships/hyperlink" Target="https://yandex.ru/video/preview/?filmId=2694724884568407248&amp;from=tabbar&amp;parent-reqid=1586659874828266-370182936473630677900336-production-app-host-vla-web-yp-76&amp;text=%D0%BA%D1%80%D0%B8%D0%BA+%D1%82%D0%B8%D1%88%D0%B8%D0%BD%D1%8B+%D1%84%D0%B8%D0%BB%D1%8C%D0%BC+2019" TargetMode="External"/><Relationship Id="rId29" Type="http://schemas.openxmlformats.org/officeDocument/2006/relationships/hyperlink" Target="https://www.youtube.com/watch?v=7NV534foj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ouvre.fr/en/media-en-ligne" TargetMode="External"/><Relationship Id="rId11" Type="http://schemas.openxmlformats.org/officeDocument/2006/relationships/hyperlink" Target="https://bit.ly/3d08Zfm" TargetMode="External"/><Relationship Id="rId24" Type="http://schemas.openxmlformats.org/officeDocument/2006/relationships/hyperlink" Target="https://www.film.ru/articles/ot-moskvy-do-berlina?page=show" TargetMode="External"/><Relationship Id="rId32" Type="http://schemas.openxmlformats.org/officeDocument/2006/relationships/hyperlink" Target="https://www.youtube.com/watch?v=piykJhApkuw" TargetMode="External"/><Relationship Id="rId37" Type="http://schemas.openxmlformats.org/officeDocument/2006/relationships/hyperlink" Target="https://www.youtube.com/watch?v=OgB4jc" TargetMode="External"/><Relationship Id="rId5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5" Type="http://schemas.openxmlformats.org/officeDocument/2006/relationships/hyperlink" Target="https://www.museodelprado.es/" TargetMode="External"/><Relationship Id="rId23" Type="http://schemas.openxmlformats.org/officeDocument/2006/relationships/hyperlink" Target="https://akniga.org/astafev-viktor-proklyaty-i-ubity" TargetMode="External"/><Relationship Id="rId28" Type="http://schemas.openxmlformats.org/officeDocument/2006/relationships/hyperlink" Target="https://www.youtube.com/watch?v=7NV534foj24" TargetMode="External"/><Relationship Id="rId36" Type="http://schemas.openxmlformats.org/officeDocument/2006/relationships/hyperlink" Target="https://www.youtube.com/watch?v=14si7b3hP3c" TargetMode="External"/><Relationship Id="rId10" Type="http://schemas.openxmlformats.org/officeDocument/2006/relationships/hyperlink" Target="https://alltheater.ru/category.php?cat=moscow" TargetMode="External"/><Relationship Id="rId19" Type="http://schemas.openxmlformats.org/officeDocument/2006/relationships/hyperlink" Target="https://pikabu.ru/story/gvardeyskayageorgievskaya_lentochka_istoriya_vozniknoveniya_geraldika_6699251" TargetMode="External"/><Relationship Id="rId31" Type="http://schemas.openxmlformats.org/officeDocument/2006/relationships/hyperlink" Target="https://www.youtube.com/watch?v=JRNEHrwv5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nderings.online/virtualnye-progulki-po-tretyakovskoj-galeree/" TargetMode="External"/><Relationship Id="rId14" Type="http://schemas.openxmlformats.org/officeDocument/2006/relationships/hyperlink" Target="https://www.youtube.com/user/britishmuseum" TargetMode="External"/><Relationship Id="rId22" Type="http://schemas.openxmlformats.org/officeDocument/2006/relationships/hyperlink" Target="https://www.youtube.com/watch?v=cCVjyhOXnvY" TargetMode="External"/><Relationship Id="rId27" Type="http://schemas.openxmlformats.org/officeDocument/2006/relationships/hyperlink" Target="https://www.youtube.com/watch?v=7TvReZrFTF8" TargetMode="External"/><Relationship Id="rId30" Type="http://schemas.openxmlformats.org/officeDocument/2006/relationships/hyperlink" Target="https://www.youtube.com/watch?v=4GyKfkSReLo" TargetMode="External"/><Relationship Id="rId35" Type="http://schemas.openxmlformats.org/officeDocument/2006/relationships/hyperlink" Target="https://www.youtube.com/watch?v=ccIIbNZPq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873</Words>
  <Characters>4982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обучающиеся лицея</dc:title>
  <dc:subject/>
  <dc:creator>Ирина</dc:creator>
  <cp:keywords/>
  <dc:description/>
  <cp:lastModifiedBy>Сергей</cp:lastModifiedBy>
  <cp:revision>2</cp:revision>
  <dcterms:created xsi:type="dcterms:W3CDTF">2020-04-22T02:50:00Z</dcterms:created>
  <dcterms:modified xsi:type="dcterms:W3CDTF">2020-04-22T02:50:00Z</dcterms:modified>
</cp:coreProperties>
</file>