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D" w:rsidRPr="007E2E0C" w:rsidRDefault="00A4158D" w:rsidP="007E2E0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E0C">
        <w:rPr>
          <w:rFonts w:ascii="Times New Roman" w:hAnsi="Times New Roman"/>
          <w:b/>
          <w:bCs/>
          <w:sz w:val="24"/>
          <w:szCs w:val="24"/>
          <w:u w:val="single"/>
        </w:rPr>
        <w:t>План мероприятий со студентами, проживающими  в общежитии в период режима самоизоляции ГПОУ «Шилкинский МПЛ»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"/>
        <w:gridCol w:w="4655"/>
        <w:gridCol w:w="1401"/>
        <w:gridCol w:w="2774"/>
      </w:tblGrid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55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74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Конкурс юмористических газет, рисунков о нашей жизни «И в шутку и в серьез»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Вечернее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Беседа на тему: «Как защититься от коронавируса»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07.04.20.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Макарова Е.Н.- воспитатель общежития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Тематический час: «Героям Советского союза»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Вечернее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Ознакомление с методическими указаниями о гигиене при вирусаз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08.04.20.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Журкова О.Ф. -библиотекарь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Беседа на тему: «Алкоголь-шаг в пропасть, кто курит табак, тот сам себе враг»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09.04.20.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Просмотр видеофильмов, роликов по пожарной безопасности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Вечернее мероприятие  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Арт - игра «Креативный менеджер»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10.04.20.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Золотухина И.П. – ЗДВР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Беседа на тему: «Здоровье, как его сохранить?»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Вечернее мероприятие  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Арт – терапия с элементами песочной методикой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11.04.20.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Макарова Е.Н.- воспитатель общежития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Прохождение онлайн цифрового диктанта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12.04.20.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rPr>
          <w:trHeight w:val="665"/>
        </w:trPr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 xml:space="preserve">Эрмитаж 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://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.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/33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nCpQg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Золотухина И.П. – ЗДВР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Музей истории искусств (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Kunsthistorisches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); Вена </w:t>
            </w:r>
            <w:hyperlink r:id="rId4" w:history="1"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bit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ly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/3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08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Zfm</w:t>
              </w:r>
            </w:hyperlink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Вечернее мероприятие  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А..А. Кроник 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«Линия жизни»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14.04.20.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Журкова О.Ф. -библиотекарь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 xml:space="preserve">Лувр 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://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.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/2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WciGBi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15.04.20.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Макарова Е.Н.- воспитатель общежития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Познавательная онлайн-игра «Экологические проблемы»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moskva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bezformata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listnew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onlain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igra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studentov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/82674640</w:t>
              </w:r>
            </w:hyperlink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Вечернее мероприятие  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 xml:space="preserve">Занятие с использованием рисуночных методик </w:t>
            </w: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16.04.20.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Золотухина И.П. – ЗДВР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музей (Санкт-Петербург) </w:t>
            </w:r>
            <w:hyperlink r:id="rId6" w:history="1"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bit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ly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/2</w:t>
              </w:r>
              <w:r w:rsidRPr="000C501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IOQDjq</w:t>
              </w:r>
            </w:hyperlink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17.04.20.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Слезко И.Н.- педагог-психолог</w:t>
            </w:r>
          </w:p>
        </w:tc>
      </w:tr>
      <w:tr w:rsidR="00A4158D" w:rsidRPr="000C5018" w:rsidTr="007E2E0C">
        <w:tc>
          <w:tcPr>
            <w:tcW w:w="741" w:type="dxa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5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u w:val="single"/>
              </w:rPr>
              <w:t>Дневное мероприятие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 xml:space="preserve">Британский музей, онлайн-коллекции одна из самых масштабных, более 3,5 экспонатов 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://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.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britishmuseum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>.</w:t>
            </w:r>
            <w:r w:rsidRPr="000C5018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A4158D" w:rsidRPr="000C5018" w:rsidRDefault="00A4158D" w:rsidP="007E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18.04.20.</w:t>
            </w:r>
          </w:p>
        </w:tc>
        <w:tc>
          <w:tcPr>
            <w:tcW w:w="2774" w:type="dxa"/>
          </w:tcPr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018">
              <w:rPr>
                <w:rFonts w:ascii="Times New Roman" w:hAnsi="Times New Roman"/>
                <w:sz w:val="24"/>
                <w:szCs w:val="24"/>
              </w:rPr>
              <w:t>Макарова Е.Н.- воспитатель общежития</w:t>
            </w:r>
          </w:p>
          <w:p w:rsidR="00A4158D" w:rsidRPr="000C5018" w:rsidRDefault="00A4158D" w:rsidP="000C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58D" w:rsidRPr="00A05E84" w:rsidRDefault="00A4158D">
      <w:pPr>
        <w:rPr>
          <w:rFonts w:ascii="Times New Roman" w:hAnsi="Times New Roman"/>
          <w:sz w:val="24"/>
          <w:szCs w:val="24"/>
        </w:rPr>
      </w:pPr>
    </w:p>
    <w:sectPr w:rsidR="00A4158D" w:rsidRPr="00A05E84" w:rsidSect="005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84"/>
    <w:rsid w:val="000C5018"/>
    <w:rsid w:val="0023325B"/>
    <w:rsid w:val="002B0A4A"/>
    <w:rsid w:val="00300144"/>
    <w:rsid w:val="00540FA2"/>
    <w:rsid w:val="0058248D"/>
    <w:rsid w:val="006E53E3"/>
    <w:rsid w:val="0070538F"/>
    <w:rsid w:val="007E2E0C"/>
    <w:rsid w:val="008340C2"/>
    <w:rsid w:val="00961F04"/>
    <w:rsid w:val="009A4D40"/>
    <w:rsid w:val="00A05E84"/>
    <w:rsid w:val="00A40E1C"/>
    <w:rsid w:val="00A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014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05E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40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IOQDjq" TargetMode="External"/><Relationship Id="rId5" Type="http://schemas.openxmlformats.org/officeDocument/2006/relationships/hyperlink" Target="http://moskva.bezformata.com/listnew/onlain-igra-dlya-studentov/82674640" TargetMode="External"/><Relationship Id="rId4" Type="http://schemas.openxmlformats.org/officeDocument/2006/relationships/hyperlink" Target="https://bit.ly/3d08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370</Words>
  <Characters>2112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Сергей</cp:lastModifiedBy>
  <cp:revision>3</cp:revision>
  <cp:lastPrinted>2020-04-09T01:24:00Z</cp:lastPrinted>
  <dcterms:created xsi:type="dcterms:W3CDTF">2020-04-09T00:25:00Z</dcterms:created>
  <dcterms:modified xsi:type="dcterms:W3CDTF">2020-04-09T02:48:00Z</dcterms:modified>
</cp:coreProperties>
</file>