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E" w:rsidRPr="00420E92" w:rsidRDefault="00D46B0E" w:rsidP="00420E92">
      <w:pPr>
        <w:jc w:val="center"/>
        <w:rPr>
          <w:rFonts w:ascii="Times New Roman" w:hAnsi="Times New Roman"/>
          <w:b/>
          <w:sz w:val="28"/>
          <w:szCs w:val="28"/>
        </w:rPr>
      </w:pPr>
      <w:r w:rsidRPr="00420E92">
        <w:rPr>
          <w:rFonts w:ascii="Times New Roman" w:hAnsi="Times New Roman"/>
          <w:b/>
          <w:sz w:val="28"/>
          <w:szCs w:val="28"/>
        </w:rPr>
        <w:t>ПРОТОКОЛ</w:t>
      </w:r>
    </w:p>
    <w:p w:rsidR="00D46B0E" w:rsidRDefault="00D46B0E" w:rsidP="00420E92">
      <w:pPr>
        <w:jc w:val="center"/>
        <w:rPr>
          <w:rFonts w:ascii="Times New Roman" w:hAnsi="Times New Roman"/>
          <w:b/>
          <w:sz w:val="28"/>
          <w:szCs w:val="28"/>
        </w:rPr>
      </w:pPr>
      <w:r w:rsidRPr="00420E92">
        <w:rPr>
          <w:rFonts w:ascii="Times New Roman" w:hAnsi="Times New Roman"/>
          <w:b/>
          <w:sz w:val="28"/>
          <w:szCs w:val="28"/>
        </w:rPr>
        <w:t>Заседания организационного комитета</w:t>
      </w:r>
      <w:r>
        <w:rPr>
          <w:rFonts w:ascii="Times New Roman" w:hAnsi="Times New Roman"/>
          <w:b/>
          <w:sz w:val="28"/>
          <w:szCs w:val="28"/>
        </w:rPr>
        <w:t xml:space="preserve"> студенческой краевой конференции «Многонациональная молодежь Забайкалья»</w:t>
      </w:r>
    </w:p>
    <w:tbl>
      <w:tblPr>
        <w:tblW w:w="10905" w:type="dxa"/>
        <w:tblInd w:w="-858" w:type="dxa"/>
        <w:tblBorders>
          <w:top w:val="single" w:sz="4" w:space="0" w:color="auto"/>
        </w:tblBorders>
        <w:tblLook w:val="0000"/>
      </w:tblPr>
      <w:tblGrid>
        <w:gridCol w:w="10905"/>
      </w:tblGrid>
      <w:tr w:rsidR="00D46B0E" w:rsidRPr="005178C6" w:rsidTr="00420E92">
        <w:trPr>
          <w:trHeight w:val="100"/>
        </w:trPr>
        <w:tc>
          <w:tcPr>
            <w:tcW w:w="10905" w:type="dxa"/>
            <w:tcBorders>
              <w:top w:val="single" w:sz="18" w:space="0" w:color="auto"/>
            </w:tcBorders>
          </w:tcPr>
          <w:p w:rsidR="00D46B0E" w:rsidRPr="005178C6" w:rsidRDefault="00D46B0E" w:rsidP="00420E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B0E" w:rsidRPr="005178C6" w:rsidRDefault="00D46B0E" w:rsidP="00420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C6">
              <w:rPr>
                <w:rFonts w:ascii="Times New Roman" w:hAnsi="Times New Roman"/>
                <w:sz w:val="28"/>
                <w:szCs w:val="28"/>
              </w:rPr>
              <w:t>Чита</w:t>
            </w:r>
          </w:p>
          <w:p w:rsidR="00D46B0E" w:rsidRPr="005178C6" w:rsidRDefault="00D46B0E" w:rsidP="00BA0DC6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178C6">
              <w:rPr>
                <w:rFonts w:ascii="Times New Roman" w:hAnsi="Times New Roman"/>
                <w:sz w:val="28"/>
                <w:szCs w:val="28"/>
                <w:u w:val="single"/>
              </w:rPr>
              <w:t>от 15 мая 2020 года</w:t>
            </w:r>
          </w:p>
          <w:p w:rsidR="00D46B0E" w:rsidRPr="005178C6" w:rsidRDefault="00D46B0E" w:rsidP="00BA0DC6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D46B0E" w:rsidRPr="005178C6" w:rsidRDefault="00D46B0E" w:rsidP="00A86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C6">
              <w:rPr>
                <w:rFonts w:ascii="Times New Roman" w:hAnsi="Times New Roman"/>
                <w:sz w:val="28"/>
                <w:szCs w:val="28"/>
              </w:rPr>
              <w:t>ПРЕДСЕДАТЕЛЬСТВОВАЛ</w:t>
            </w:r>
          </w:p>
          <w:p w:rsidR="00D46B0E" w:rsidRPr="005178C6" w:rsidRDefault="00D46B0E" w:rsidP="00A86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B0E" w:rsidRPr="005178C6" w:rsidRDefault="00D46B0E" w:rsidP="00A86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8C6">
              <w:rPr>
                <w:rFonts w:ascii="Times New Roman" w:hAnsi="Times New Roman"/>
                <w:sz w:val="28"/>
                <w:szCs w:val="28"/>
              </w:rPr>
              <w:t>Заместитель министра по вопросам профессионального образования и науки, председатель оргкомитета Егоров Евгений Сергеевич</w:t>
            </w:r>
          </w:p>
          <w:p w:rsidR="00D46B0E" w:rsidRPr="005178C6" w:rsidRDefault="00D46B0E" w:rsidP="00A863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B0E" w:rsidRPr="005178C6" w:rsidRDefault="00D46B0E" w:rsidP="00150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B0E" w:rsidRPr="005178C6" w:rsidRDefault="00D46B0E" w:rsidP="00150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C6">
              <w:rPr>
                <w:rFonts w:ascii="Times New Roman" w:hAnsi="Times New Roman"/>
                <w:sz w:val="28"/>
                <w:szCs w:val="28"/>
              </w:rPr>
              <w:t xml:space="preserve">Присутствовали: </w:t>
            </w:r>
          </w:p>
          <w:p w:rsidR="00D46B0E" w:rsidRPr="005178C6" w:rsidRDefault="00D46B0E" w:rsidP="00150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C6">
              <w:rPr>
                <w:rFonts w:ascii="Times New Roman" w:hAnsi="Times New Roman"/>
                <w:sz w:val="28"/>
                <w:szCs w:val="28"/>
              </w:rPr>
              <w:t>члены оргкомитета</w:t>
            </w:r>
          </w:p>
          <w:p w:rsidR="00D46B0E" w:rsidRPr="005178C6" w:rsidRDefault="00D46B0E" w:rsidP="00150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2448"/>
              <w:gridCol w:w="7020"/>
            </w:tblGrid>
            <w:tr w:rsidR="00D46B0E" w:rsidRPr="005178C6" w:rsidTr="004B5B6C">
              <w:tc>
                <w:tcPr>
                  <w:tcW w:w="2448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8C6">
                    <w:rPr>
                      <w:rFonts w:ascii="Times New Roman" w:hAnsi="Times New Roman"/>
                      <w:sz w:val="28"/>
                      <w:szCs w:val="28"/>
                    </w:rPr>
                    <w:t>Першакова И.В.</w:t>
                  </w:r>
                </w:p>
              </w:tc>
              <w:tc>
                <w:tcPr>
                  <w:tcW w:w="7020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178C6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профессионального образования Министерства</w:t>
                  </w:r>
                  <w:r w:rsidRPr="005178C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178C6">
                    <w:rPr>
                      <w:rFonts w:ascii="Times New Roman" w:hAnsi="Times New Roman"/>
                      <w:sz w:val="28"/>
                      <w:szCs w:val="28"/>
                    </w:rPr>
                    <w:t>образования, науки и молодежной политики Забайкальского края;</w:t>
                  </w:r>
                </w:p>
              </w:tc>
            </w:tr>
            <w:tr w:rsidR="00D46B0E" w:rsidRPr="005178C6" w:rsidTr="004B5B6C">
              <w:tc>
                <w:tcPr>
                  <w:tcW w:w="2448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20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46B0E" w:rsidRPr="005178C6" w:rsidTr="004B5B6C">
              <w:tc>
                <w:tcPr>
                  <w:tcW w:w="2448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8C6">
                    <w:rPr>
                      <w:rFonts w:ascii="Times New Roman" w:hAnsi="Times New Roman"/>
                      <w:sz w:val="28"/>
                      <w:szCs w:val="28"/>
                    </w:rPr>
                    <w:t>Бойкова Н.И.</w:t>
                  </w:r>
                </w:p>
              </w:tc>
              <w:tc>
                <w:tcPr>
                  <w:tcW w:w="7020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178C6">
                    <w:rPr>
                      <w:rFonts w:ascii="Times New Roman" w:hAnsi="Times New Roman"/>
                      <w:sz w:val="28"/>
                      <w:szCs w:val="28"/>
                    </w:rPr>
                    <w:t>консультант отдела профессионального образования Министерства</w:t>
                  </w:r>
                  <w:r w:rsidRPr="005178C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178C6">
                    <w:rPr>
                      <w:rFonts w:ascii="Times New Roman" w:hAnsi="Times New Roman"/>
                      <w:sz w:val="28"/>
                      <w:szCs w:val="28"/>
                    </w:rPr>
                    <w:t>образования, науки и молодежной политики Забайкальского края;</w:t>
                  </w:r>
                </w:p>
              </w:tc>
            </w:tr>
            <w:tr w:rsidR="00D46B0E" w:rsidRPr="005178C6" w:rsidTr="004B5B6C">
              <w:tc>
                <w:tcPr>
                  <w:tcW w:w="2448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20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46B0E" w:rsidRPr="005178C6" w:rsidTr="004B5B6C">
              <w:tc>
                <w:tcPr>
                  <w:tcW w:w="2448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020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46B0E" w:rsidRPr="005178C6" w:rsidTr="004B5B6C">
              <w:tc>
                <w:tcPr>
                  <w:tcW w:w="2448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8C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Кошелькова Т.Н. </w:t>
                  </w:r>
                </w:p>
              </w:tc>
              <w:tc>
                <w:tcPr>
                  <w:tcW w:w="7020" w:type="dxa"/>
                </w:tcPr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8C6">
                    <w:rPr>
                      <w:rFonts w:ascii="Times New Roman" w:hAnsi="Times New Roman"/>
                      <w:sz w:val="28"/>
                      <w:szCs w:val="28"/>
                    </w:rPr>
                    <w:t>старший методист ГУ ДПО «Институт развития образования Забайкальского края»;</w:t>
                  </w:r>
                </w:p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46B0E" w:rsidRPr="005178C6" w:rsidRDefault="00D46B0E" w:rsidP="00912ED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46B0E" w:rsidRPr="005178C6" w:rsidTr="004B5B6C">
              <w:tc>
                <w:tcPr>
                  <w:tcW w:w="2448" w:type="dxa"/>
                </w:tcPr>
                <w:p w:rsidR="00D46B0E" w:rsidRPr="005178C6" w:rsidRDefault="00D46B0E" w:rsidP="009B6D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8C6">
                    <w:rPr>
                      <w:rFonts w:ascii="Times New Roman" w:hAnsi="Times New Roman"/>
                      <w:sz w:val="28"/>
                      <w:szCs w:val="28"/>
                    </w:rPr>
                    <w:t xml:space="preserve">Циглер Е.В. </w:t>
                  </w:r>
                </w:p>
              </w:tc>
              <w:tc>
                <w:tcPr>
                  <w:tcW w:w="7020" w:type="dxa"/>
                </w:tcPr>
                <w:p w:rsidR="00D46B0E" w:rsidRPr="005178C6" w:rsidRDefault="00D46B0E" w:rsidP="009B6DF7">
                  <w:pPr>
                    <w:spacing w:after="0" w:line="240" w:lineRule="auto"/>
                    <w:ind w:firstLine="5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78C6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воспитательной работе  ГПОУ «Читинский техникум отраслевых технологий и бизнеса».</w:t>
                  </w:r>
                </w:p>
              </w:tc>
            </w:tr>
          </w:tbl>
          <w:p w:rsidR="00D46B0E" w:rsidRPr="005178C6" w:rsidRDefault="00D46B0E" w:rsidP="00150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6B0E" w:rsidRPr="005178C6" w:rsidRDefault="00D46B0E" w:rsidP="00BA0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B0E" w:rsidRDefault="00D46B0E" w:rsidP="00420E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B0E" w:rsidRDefault="00D46B0E" w:rsidP="00420E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B0E" w:rsidRDefault="00D46B0E" w:rsidP="00420E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6B0E" w:rsidRPr="009B6DF7" w:rsidRDefault="00D46B0E" w:rsidP="009B6D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6DF7">
        <w:rPr>
          <w:rFonts w:ascii="Times New Roman" w:hAnsi="Times New Roman"/>
          <w:b/>
          <w:sz w:val="28"/>
          <w:szCs w:val="28"/>
          <w:u w:val="single"/>
        </w:rPr>
        <w:t>Об итогах проведения (дистанционно)  студенческой краевой конференции «Многонациональная молодежь Забайкалья»</w:t>
      </w:r>
    </w:p>
    <w:p w:rsidR="00D46B0E" w:rsidRDefault="00D46B0E" w:rsidP="00420E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0E" w:rsidRDefault="00D46B0E" w:rsidP="00294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1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риняв к сведению информацию консультанта отдела профессионального образования Н.И. Бойковой, старшего</w:t>
      </w:r>
      <w:r w:rsidRPr="002A1995">
        <w:rPr>
          <w:rFonts w:ascii="Times New Roman" w:hAnsi="Times New Roman"/>
          <w:sz w:val="28"/>
          <w:szCs w:val="28"/>
        </w:rPr>
        <w:t xml:space="preserve"> методист</w:t>
      </w:r>
      <w:r>
        <w:rPr>
          <w:rFonts w:ascii="Times New Roman" w:hAnsi="Times New Roman"/>
          <w:sz w:val="28"/>
          <w:szCs w:val="28"/>
        </w:rPr>
        <w:t>а</w:t>
      </w:r>
      <w:r w:rsidRPr="002A1995">
        <w:rPr>
          <w:rFonts w:ascii="Times New Roman" w:hAnsi="Times New Roman"/>
          <w:sz w:val="28"/>
          <w:szCs w:val="28"/>
        </w:rPr>
        <w:t xml:space="preserve"> ГУ ДПО «Институт развития образования Забайкальского края»</w:t>
      </w:r>
      <w:r>
        <w:rPr>
          <w:rFonts w:ascii="Times New Roman" w:hAnsi="Times New Roman"/>
          <w:sz w:val="28"/>
          <w:szCs w:val="28"/>
        </w:rPr>
        <w:t xml:space="preserve"> Кошельковой Т.Н.</w:t>
      </w:r>
      <w:r w:rsidRPr="002A1995">
        <w:rPr>
          <w:rFonts w:ascii="Times New Roman" w:hAnsi="Times New Roman"/>
          <w:sz w:val="28"/>
          <w:szCs w:val="28"/>
        </w:rPr>
        <w:t>;</w:t>
      </w:r>
    </w:p>
    <w:p w:rsidR="00D46B0E" w:rsidRPr="002A1995" w:rsidRDefault="00D46B0E" w:rsidP="00294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B0E" w:rsidRDefault="00D46B0E" w:rsidP="00E80F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приняли следующие решения:</w:t>
      </w:r>
    </w:p>
    <w:p w:rsidR="00D46B0E" w:rsidRDefault="00D46B0E" w:rsidP="00E80F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6B0E" w:rsidRDefault="00D46B0E" w:rsidP="001760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лучшими докладами студенческой краевой конференции:</w:t>
      </w:r>
    </w:p>
    <w:p w:rsidR="00D46B0E" w:rsidRDefault="00D46B0E" w:rsidP="00E67611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студента ГПОУ «Забайкальский горный колледж им. М.И. Агошкова» </w:t>
      </w:r>
      <w:r w:rsidRPr="004552D7">
        <w:rPr>
          <w:rFonts w:ascii="Times New Roman" w:hAnsi="Times New Roman"/>
          <w:sz w:val="28"/>
          <w:szCs w:val="28"/>
        </w:rPr>
        <w:t>Одинаев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552D7">
        <w:rPr>
          <w:rFonts w:ascii="Times New Roman" w:hAnsi="Times New Roman"/>
          <w:sz w:val="28"/>
          <w:szCs w:val="28"/>
        </w:rPr>
        <w:t>Шарифджон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2D7">
        <w:rPr>
          <w:rFonts w:ascii="Times New Roman" w:hAnsi="Times New Roman"/>
          <w:sz w:val="28"/>
          <w:szCs w:val="28"/>
        </w:rPr>
        <w:t>Зарифджонович</w:t>
      </w:r>
      <w:r>
        <w:rPr>
          <w:rFonts w:ascii="Times New Roman" w:hAnsi="Times New Roman"/>
          <w:sz w:val="28"/>
          <w:szCs w:val="28"/>
        </w:rPr>
        <w:t xml:space="preserve"> (консультант </w:t>
      </w:r>
      <w:r w:rsidRPr="004552D7">
        <w:rPr>
          <w:rFonts w:ascii="Times New Roman" w:hAnsi="Times New Roman"/>
          <w:sz w:val="28"/>
          <w:szCs w:val="28"/>
        </w:rPr>
        <w:t>Преподават</w:t>
      </w:r>
      <w:r>
        <w:rPr>
          <w:rFonts w:ascii="Times New Roman" w:hAnsi="Times New Roman"/>
          <w:sz w:val="28"/>
          <w:szCs w:val="28"/>
        </w:rPr>
        <w:t xml:space="preserve">ель русского языка и литературы </w:t>
      </w:r>
      <w:r w:rsidRPr="004552D7">
        <w:rPr>
          <w:rFonts w:ascii="Times New Roman" w:hAnsi="Times New Roman"/>
          <w:sz w:val="28"/>
          <w:szCs w:val="28"/>
        </w:rPr>
        <w:t>Коротина Валентина Ивановна</w:t>
      </w:r>
      <w:r>
        <w:rPr>
          <w:rFonts w:ascii="Times New Roman" w:hAnsi="Times New Roman"/>
          <w:sz w:val="28"/>
          <w:szCs w:val="28"/>
        </w:rPr>
        <w:t>) по теме: «</w:t>
      </w:r>
      <w:r w:rsidRPr="004552D7">
        <w:rPr>
          <w:rFonts w:ascii="Times New Roman" w:hAnsi="Times New Roman"/>
          <w:sz w:val="28"/>
          <w:szCs w:val="28"/>
        </w:rPr>
        <w:t>«Я бережно храню культуру моего народа»</w:t>
      </w:r>
      <w:r>
        <w:rPr>
          <w:rFonts w:ascii="Times New Roman" w:hAnsi="Times New Roman"/>
          <w:sz w:val="28"/>
          <w:szCs w:val="28"/>
        </w:rPr>
        <w:t>;</w:t>
      </w:r>
    </w:p>
    <w:p w:rsidR="00D46B0E" w:rsidRDefault="00D46B0E" w:rsidP="00E5207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02B">
        <w:rPr>
          <w:rFonts w:ascii="Times New Roman" w:hAnsi="Times New Roman"/>
          <w:sz w:val="28"/>
          <w:szCs w:val="28"/>
        </w:rPr>
        <w:t>- студента ГПОУ «Читинский техникум отраслевых технологий и бизнеса» Гомбожапова Доржи  Цыренович (консультант заместитель директора по воспитательной работе Елена Владимировна Циглер) по теме: «Фестиваль национальных культур «Под синим небом Забайкалья», как эффективная форма работы с молодежью в воспитании культуры межнациональных отношений</w:t>
      </w:r>
      <w:r>
        <w:rPr>
          <w:rFonts w:ascii="Times New Roman" w:hAnsi="Times New Roman"/>
          <w:sz w:val="28"/>
          <w:szCs w:val="28"/>
        </w:rPr>
        <w:t>»;</w:t>
      </w:r>
    </w:p>
    <w:p w:rsidR="00D46B0E" w:rsidRDefault="00D46B0E" w:rsidP="00E5207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студентки ГПОУ «Шилкинский многопрофильный лицей» </w:t>
      </w:r>
      <w:r w:rsidRPr="00F86E20">
        <w:rPr>
          <w:rFonts w:ascii="Times New Roman" w:hAnsi="Times New Roman"/>
          <w:sz w:val="28"/>
          <w:szCs w:val="28"/>
        </w:rPr>
        <w:t>Соболев</w:t>
      </w:r>
      <w:r>
        <w:rPr>
          <w:rFonts w:ascii="Times New Roman" w:hAnsi="Times New Roman"/>
          <w:sz w:val="28"/>
          <w:szCs w:val="28"/>
        </w:rPr>
        <w:t>ой</w:t>
      </w:r>
      <w:r w:rsidRPr="00F86E20">
        <w:rPr>
          <w:rFonts w:ascii="Times New Roman" w:hAnsi="Times New Roman"/>
          <w:sz w:val="28"/>
          <w:szCs w:val="28"/>
        </w:rPr>
        <w:t xml:space="preserve"> Валери</w:t>
      </w:r>
      <w:r>
        <w:rPr>
          <w:rFonts w:ascii="Times New Roman" w:hAnsi="Times New Roman"/>
          <w:sz w:val="28"/>
          <w:szCs w:val="28"/>
        </w:rPr>
        <w:t>и</w:t>
      </w:r>
      <w:r w:rsidRPr="00F86E20">
        <w:rPr>
          <w:rFonts w:ascii="Times New Roman" w:hAnsi="Times New Roman"/>
          <w:sz w:val="28"/>
          <w:szCs w:val="28"/>
        </w:rPr>
        <w:t xml:space="preserve"> Денисовн</w:t>
      </w:r>
      <w:r>
        <w:rPr>
          <w:rFonts w:ascii="Times New Roman" w:hAnsi="Times New Roman"/>
          <w:sz w:val="28"/>
          <w:szCs w:val="28"/>
        </w:rPr>
        <w:t xml:space="preserve">ы (консультант </w:t>
      </w:r>
      <w:r w:rsidRPr="00F86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552FC">
        <w:rPr>
          <w:rFonts w:ascii="Times New Roman" w:hAnsi="Times New Roman"/>
          <w:sz w:val="28"/>
          <w:szCs w:val="28"/>
        </w:rPr>
        <w:t>едагог-библиотекарь Журкова Оксана Федоровна</w:t>
      </w:r>
      <w:r>
        <w:rPr>
          <w:rFonts w:ascii="Times New Roman" w:hAnsi="Times New Roman"/>
          <w:sz w:val="28"/>
          <w:szCs w:val="28"/>
        </w:rPr>
        <w:t xml:space="preserve">) по теме: </w:t>
      </w:r>
      <w:r w:rsidRPr="00F86E20">
        <w:rPr>
          <w:rFonts w:ascii="Times New Roman" w:hAnsi="Times New Roman"/>
          <w:sz w:val="28"/>
          <w:szCs w:val="28"/>
        </w:rPr>
        <w:t>«Национальный состав Шилкинского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D46B0E" w:rsidRPr="000432F3" w:rsidRDefault="00D46B0E" w:rsidP="00E52078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32F3">
        <w:rPr>
          <w:sz w:val="28"/>
          <w:szCs w:val="28"/>
        </w:rPr>
        <w:t>- студента ГПОУ  «Кокуйское общепрофессиональное училище» Елин Дмитрий Витальевич, обучающийся по профессии «Тракторист-машинист сельскохозяйственного производства» (консультант Подойницына Галия Ахметовна) по теме: «О Семене Номоконове, толерантности… и не только».</w:t>
      </w:r>
    </w:p>
    <w:p w:rsidR="00D46B0E" w:rsidRDefault="00D46B0E" w:rsidP="00E52078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32F3">
        <w:rPr>
          <w:sz w:val="28"/>
          <w:szCs w:val="28"/>
        </w:rPr>
        <w:t xml:space="preserve">2. Наградить за лучшие доклады студентов и консультантов памятными подарками. </w:t>
      </w:r>
    </w:p>
    <w:p w:rsidR="00D46B0E" w:rsidRDefault="00D46B0E" w:rsidP="00E52078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Отметить работу заместителей директоров по воспитательной работе (благодарственными письмами и памятными подарками) за личный вклад в дело развития толерантного воспитания студентов, за создания условий для формирования </w:t>
      </w:r>
      <w:r w:rsidRPr="00382D47">
        <w:rPr>
          <w:color w:val="000000"/>
          <w:sz w:val="28"/>
          <w:szCs w:val="28"/>
          <w:shd w:val="clear" w:color="auto" w:fill="FFFFFF"/>
        </w:rPr>
        <w:t>активн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382D47">
        <w:rPr>
          <w:color w:val="000000"/>
          <w:sz w:val="28"/>
          <w:szCs w:val="28"/>
          <w:shd w:val="clear" w:color="auto" w:fill="FFFFFF"/>
        </w:rPr>
        <w:t xml:space="preserve"> нравственн</w:t>
      </w:r>
      <w:r>
        <w:rPr>
          <w:color w:val="000000"/>
          <w:sz w:val="28"/>
          <w:szCs w:val="28"/>
          <w:shd w:val="clear" w:color="auto" w:fill="FFFFFF"/>
        </w:rPr>
        <w:t xml:space="preserve">ой </w:t>
      </w:r>
      <w:r w:rsidRPr="00D4046F">
        <w:rPr>
          <w:color w:val="000000"/>
          <w:sz w:val="28"/>
          <w:szCs w:val="28"/>
          <w:shd w:val="clear" w:color="auto" w:fill="FFFFFF"/>
        </w:rPr>
        <w:t>позици</w:t>
      </w:r>
      <w:r>
        <w:rPr>
          <w:color w:val="000000"/>
          <w:sz w:val="28"/>
          <w:szCs w:val="28"/>
          <w:shd w:val="clear" w:color="auto" w:fill="FFFFFF"/>
        </w:rPr>
        <w:t xml:space="preserve">и студентов, </w:t>
      </w:r>
      <w:r w:rsidRPr="00D4046F">
        <w:rPr>
          <w:color w:val="000000"/>
          <w:sz w:val="28"/>
          <w:szCs w:val="28"/>
          <w:shd w:val="clear" w:color="auto" w:fill="FFFFFF"/>
        </w:rPr>
        <w:t xml:space="preserve"> психологическ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D4046F">
        <w:rPr>
          <w:color w:val="000000"/>
          <w:sz w:val="28"/>
          <w:szCs w:val="28"/>
          <w:shd w:val="clear" w:color="auto" w:fill="FFFFFF"/>
        </w:rPr>
        <w:t xml:space="preserve"> готовност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D4046F">
        <w:rPr>
          <w:color w:val="000000"/>
          <w:sz w:val="28"/>
          <w:szCs w:val="28"/>
          <w:shd w:val="clear" w:color="auto" w:fill="FFFFFF"/>
        </w:rPr>
        <w:t xml:space="preserve"> к терпимости во имя позитивного взаимодействия с людьми иной культуры, нации, религии, социальной среды</w:t>
      </w:r>
      <w:r>
        <w:rPr>
          <w:sz w:val="28"/>
          <w:szCs w:val="28"/>
        </w:rPr>
        <w:t xml:space="preserve">: </w:t>
      </w:r>
    </w:p>
    <w:p w:rsidR="00D46B0E" w:rsidRDefault="00D46B0E" w:rsidP="00E52078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Никифоровой Натальи Александровны – заместителя директора по воспитательной работе </w:t>
      </w:r>
      <w:r w:rsidRPr="006E6EDB">
        <w:rPr>
          <w:sz w:val="28"/>
          <w:szCs w:val="28"/>
        </w:rPr>
        <w:t>ГАПОУ «Агинский педагогический колледж им. Базара Ринчино»</w:t>
      </w:r>
      <w:r>
        <w:rPr>
          <w:sz w:val="28"/>
          <w:szCs w:val="28"/>
        </w:rPr>
        <w:t>;</w:t>
      </w:r>
    </w:p>
    <w:p w:rsidR="00D46B0E" w:rsidRDefault="00D46B0E" w:rsidP="000F3F3B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Бушиной Марины Борисовны - заместителя директора по воспитательной работе </w:t>
      </w:r>
      <w:r w:rsidRPr="006E6EDB">
        <w:rPr>
          <w:sz w:val="28"/>
          <w:szCs w:val="28"/>
        </w:rPr>
        <w:t>ГАПОУ «</w:t>
      </w:r>
      <w:r>
        <w:rPr>
          <w:sz w:val="28"/>
          <w:szCs w:val="28"/>
        </w:rPr>
        <w:t xml:space="preserve">Читинский </w:t>
      </w:r>
      <w:r w:rsidRPr="006E6EDB">
        <w:rPr>
          <w:sz w:val="28"/>
          <w:szCs w:val="28"/>
        </w:rPr>
        <w:t>педагогический колледж»</w:t>
      </w:r>
      <w:r>
        <w:rPr>
          <w:sz w:val="28"/>
          <w:szCs w:val="28"/>
        </w:rPr>
        <w:t>;</w:t>
      </w:r>
    </w:p>
    <w:p w:rsidR="00D46B0E" w:rsidRDefault="00D46B0E" w:rsidP="000F3F3B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Циглер Елены Владимировны - заместителя директора по воспитательной работе ГПОУ «</w:t>
      </w:r>
      <w:r w:rsidRPr="006E6EDB">
        <w:rPr>
          <w:sz w:val="28"/>
          <w:szCs w:val="28"/>
        </w:rPr>
        <w:t>«Читинский техникум отраслевых технологий и бизнеса»</w:t>
      </w:r>
      <w:r>
        <w:rPr>
          <w:sz w:val="28"/>
          <w:szCs w:val="28"/>
        </w:rPr>
        <w:t>;</w:t>
      </w:r>
    </w:p>
    <w:p w:rsidR="00D46B0E" w:rsidRDefault="00D46B0E" w:rsidP="000F3F3B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Уваровой Виктории Михайловны - заместителя директора по воспитательной работе ГПОУ «Краснокаменский горнопромышленный техникум».</w:t>
      </w:r>
    </w:p>
    <w:p w:rsidR="00D46B0E" w:rsidRDefault="00D46B0E" w:rsidP="00243AB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eorgia" w:hAnsi="Georgia"/>
          <w:color w:val="222222"/>
          <w:sz w:val="28"/>
          <w:szCs w:val="28"/>
        </w:rPr>
      </w:pPr>
      <w:r>
        <w:rPr>
          <w:sz w:val="28"/>
          <w:szCs w:val="28"/>
        </w:rPr>
        <w:t xml:space="preserve">4. Отметить работу государственных профессиональных образовательных организаций (благодарственными письмами и памятными подарками) за особый вклад в дело </w:t>
      </w:r>
      <w:r w:rsidRPr="000432F3">
        <w:rPr>
          <w:rFonts w:ascii="Georgia" w:hAnsi="Georgia"/>
          <w:color w:val="222222"/>
          <w:sz w:val="28"/>
          <w:szCs w:val="28"/>
        </w:rPr>
        <w:t>формировани</w:t>
      </w:r>
      <w:r>
        <w:rPr>
          <w:rFonts w:ascii="Georgia" w:hAnsi="Georgia"/>
          <w:color w:val="222222"/>
          <w:sz w:val="28"/>
          <w:szCs w:val="28"/>
        </w:rPr>
        <w:t>я</w:t>
      </w:r>
      <w:r w:rsidRPr="000432F3">
        <w:rPr>
          <w:rFonts w:ascii="Georgia" w:hAnsi="Georgia"/>
          <w:color w:val="222222"/>
          <w:sz w:val="28"/>
          <w:szCs w:val="28"/>
        </w:rPr>
        <w:t xml:space="preserve"> прочных нравственных принципов, гражданской ответственности на основе общепринятых духовных ценностей, приобретение духовного богатства, навыков общежит</w:t>
      </w:r>
      <w:r>
        <w:rPr>
          <w:rFonts w:ascii="Georgia" w:hAnsi="Georgia"/>
          <w:color w:val="222222"/>
          <w:sz w:val="28"/>
          <w:szCs w:val="28"/>
        </w:rPr>
        <w:t>ия с представителями иных наций:</w:t>
      </w:r>
    </w:p>
    <w:p w:rsidR="00D46B0E" w:rsidRDefault="00D46B0E" w:rsidP="00243ABB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- </w:t>
      </w:r>
      <w:r w:rsidRPr="006E6EDB">
        <w:rPr>
          <w:sz w:val="28"/>
          <w:szCs w:val="28"/>
        </w:rPr>
        <w:t>ГПОУ «Забайкальский государственный колледж»</w:t>
      </w:r>
      <w:r>
        <w:rPr>
          <w:sz w:val="28"/>
          <w:szCs w:val="28"/>
        </w:rPr>
        <w:t xml:space="preserve"> (И.Н.Любин);</w:t>
      </w:r>
    </w:p>
    <w:p w:rsidR="00D46B0E" w:rsidRDefault="00D46B0E" w:rsidP="00243ABB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EDB">
        <w:rPr>
          <w:sz w:val="28"/>
          <w:szCs w:val="28"/>
        </w:rPr>
        <w:t>ГПОУ «Нерчинский аграрный техникум»</w:t>
      </w:r>
      <w:r>
        <w:rPr>
          <w:sz w:val="28"/>
          <w:szCs w:val="28"/>
        </w:rPr>
        <w:t xml:space="preserve"> (И.В. Баранов);</w:t>
      </w:r>
    </w:p>
    <w:p w:rsidR="00D46B0E" w:rsidRDefault="00D46B0E" w:rsidP="00243ABB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ГПОУ «Приаргунский государственный колледж» (В.В. Баженова).</w:t>
      </w:r>
    </w:p>
    <w:p w:rsidR="00D46B0E" w:rsidRDefault="00D46B0E" w:rsidP="00243ABB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Отметить работу студентов – участников краевой студенческой молодежи (также консультантов), согласно сводной таблице, наградить благодарственными письмами, сертификатами и памятными подарками.  </w:t>
      </w:r>
    </w:p>
    <w:p w:rsidR="00D46B0E" w:rsidRPr="000432F3" w:rsidRDefault="00D46B0E" w:rsidP="00243AB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eorgia" w:hAnsi="Georgia"/>
          <w:color w:val="222222"/>
          <w:sz w:val="28"/>
          <w:szCs w:val="28"/>
        </w:rPr>
      </w:pPr>
      <w:r>
        <w:rPr>
          <w:sz w:val="28"/>
          <w:szCs w:val="28"/>
        </w:rPr>
        <w:t>6. Отметить работу студентов – волонтеров, наградить благодарственными письмами и памятными подарками (согласно списка).</w:t>
      </w:r>
    </w:p>
    <w:p w:rsidR="00D46B0E" w:rsidRDefault="00D46B0E" w:rsidP="00407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0E" w:rsidRDefault="00D46B0E" w:rsidP="00407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0E" w:rsidRDefault="00D46B0E" w:rsidP="00407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0E" w:rsidRDefault="00D46B0E" w:rsidP="00407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0E" w:rsidRDefault="00D46B0E" w:rsidP="0040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подписано 18.05.2020г.:</w:t>
      </w:r>
    </w:p>
    <w:p w:rsidR="00D46B0E" w:rsidRDefault="00D46B0E" w:rsidP="00407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B0E" w:rsidRDefault="00D46B0E" w:rsidP="00407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Егоров Е.С.</w:t>
      </w:r>
    </w:p>
    <w:p w:rsidR="00D46B0E" w:rsidRDefault="00D46B0E" w:rsidP="00407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7020"/>
      </w:tblGrid>
      <w:tr w:rsidR="00D46B0E" w:rsidRPr="005178C6" w:rsidTr="00D34893">
        <w:tc>
          <w:tcPr>
            <w:tcW w:w="2448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8C6">
              <w:rPr>
                <w:rFonts w:ascii="Times New Roman" w:hAnsi="Times New Roman"/>
                <w:sz w:val="28"/>
                <w:szCs w:val="28"/>
              </w:rPr>
              <w:t>Першакова И.В.</w:t>
            </w:r>
          </w:p>
        </w:tc>
        <w:tc>
          <w:tcPr>
            <w:tcW w:w="7020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B0E" w:rsidRPr="005178C6" w:rsidTr="00D34893">
        <w:tc>
          <w:tcPr>
            <w:tcW w:w="2448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B0E" w:rsidRPr="005178C6" w:rsidTr="00D34893">
        <w:tc>
          <w:tcPr>
            <w:tcW w:w="2448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8C6">
              <w:rPr>
                <w:rFonts w:ascii="Times New Roman" w:hAnsi="Times New Roman"/>
                <w:sz w:val="28"/>
                <w:szCs w:val="28"/>
              </w:rPr>
              <w:t>Бойкова Н.И.</w:t>
            </w:r>
          </w:p>
        </w:tc>
        <w:tc>
          <w:tcPr>
            <w:tcW w:w="7020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B0E" w:rsidRPr="005178C6" w:rsidTr="00D34893">
        <w:tc>
          <w:tcPr>
            <w:tcW w:w="2448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B0E" w:rsidRPr="005178C6" w:rsidTr="00D34893">
        <w:tc>
          <w:tcPr>
            <w:tcW w:w="2448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6B0E" w:rsidRPr="005178C6" w:rsidTr="00D34893">
        <w:tc>
          <w:tcPr>
            <w:tcW w:w="2448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8C6">
              <w:rPr>
                <w:rFonts w:ascii="Times New Roman" w:hAnsi="Times New Roman"/>
                <w:sz w:val="28"/>
                <w:szCs w:val="28"/>
              </w:rPr>
              <w:t xml:space="preserve">Кошелькова Т.Н. </w:t>
            </w:r>
          </w:p>
        </w:tc>
        <w:tc>
          <w:tcPr>
            <w:tcW w:w="7020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0E" w:rsidRPr="005178C6" w:rsidTr="00D34893">
        <w:tc>
          <w:tcPr>
            <w:tcW w:w="2448" w:type="dxa"/>
          </w:tcPr>
          <w:p w:rsidR="00D46B0E" w:rsidRPr="005178C6" w:rsidRDefault="00D46B0E" w:rsidP="00D34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8C6">
              <w:rPr>
                <w:rFonts w:ascii="Times New Roman" w:hAnsi="Times New Roman"/>
                <w:sz w:val="28"/>
                <w:szCs w:val="28"/>
              </w:rPr>
              <w:t xml:space="preserve">Циглер Е.В. </w:t>
            </w:r>
          </w:p>
        </w:tc>
        <w:tc>
          <w:tcPr>
            <w:tcW w:w="7020" w:type="dxa"/>
          </w:tcPr>
          <w:p w:rsidR="00D46B0E" w:rsidRPr="005178C6" w:rsidRDefault="00D46B0E" w:rsidP="00D34893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B0E" w:rsidRDefault="00D46B0E" w:rsidP="00E52078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D46B0E" w:rsidRDefault="00D46B0E" w:rsidP="00E52078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D46B0E" w:rsidRDefault="00D46B0E" w:rsidP="00E52078">
      <w:pPr>
        <w:pStyle w:val="NormalWe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D46B0E" w:rsidRDefault="00D46B0E" w:rsidP="00A44264">
      <w:pPr>
        <w:rPr>
          <w:rFonts w:ascii="Times New Roman" w:hAnsi="Times New Roman"/>
          <w:sz w:val="28"/>
          <w:szCs w:val="28"/>
        </w:rPr>
      </w:pPr>
    </w:p>
    <w:p w:rsidR="00D46B0E" w:rsidRPr="00F86E20" w:rsidRDefault="00D46B0E" w:rsidP="000D54C9">
      <w:pPr>
        <w:jc w:val="both"/>
        <w:rPr>
          <w:rFonts w:ascii="Times New Roman" w:hAnsi="Times New Roman"/>
          <w:sz w:val="28"/>
          <w:szCs w:val="28"/>
        </w:rPr>
      </w:pPr>
    </w:p>
    <w:p w:rsidR="00D46B0E" w:rsidRPr="00F86E20" w:rsidRDefault="00D46B0E" w:rsidP="000D54C9">
      <w:pPr>
        <w:jc w:val="both"/>
        <w:rPr>
          <w:rFonts w:ascii="Times New Roman" w:hAnsi="Times New Roman"/>
          <w:sz w:val="28"/>
          <w:szCs w:val="28"/>
        </w:rPr>
      </w:pPr>
    </w:p>
    <w:p w:rsidR="00D46B0E" w:rsidRPr="0017602B" w:rsidRDefault="00D46B0E" w:rsidP="0017602B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6B0E" w:rsidRPr="004552D7" w:rsidRDefault="00D46B0E" w:rsidP="0017602B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D46B0E" w:rsidRPr="004552D7" w:rsidRDefault="00D46B0E" w:rsidP="008B7748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D46B0E" w:rsidRPr="004552D7" w:rsidRDefault="00D46B0E" w:rsidP="00382358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D46B0E" w:rsidRDefault="00D46B0E" w:rsidP="00AE0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6B0E" w:rsidRDefault="00D46B0E" w:rsidP="00AE0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6B0E" w:rsidRDefault="00D46B0E" w:rsidP="00AE0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6B0E" w:rsidRDefault="00D46B0E" w:rsidP="00420E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6B0E" w:rsidRDefault="00D46B0E" w:rsidP="00420E92">
      <w:pPr>
        <w:jc w:val="center"/>
        <w:rPr>
          <w:rFonts w:ascii="Times New Roman" w:hAnsi="Times New Roman"/>
          <w:sz w:val="28"/>
          <w:szCs w:val="28"/>
        </w:rPr>
      </w:pPr>
    </w:p>
    <w:p w:rsidR="00D46B0E" w:rsidRDefault="00D46B0E" w:rsidP="00420E92">
      <w:pPr>
        <w:jc w:val="center"/>
        <w:rPr>
          <w:rFonts w:ascii="Times New Roman" w:hAnsi="Times New Roman"/>
          <w:sz w:val="28"/>
          <w:szCs w:val="28"/>
        </w:rPr>
      </w:pPr>
    </w:p>
    <w:p w:rsidR="00D46B0E" w:rsidRDefault="00D46B0E" w:rsidP="00420E92">
      <w:pPr>
        <w:jc w:val="center"/>
        <w:rPr>
          <w:rFonts w:ascii="Times New Roman" w:hAnsi="Times New Roman"/>
          <w:sz w:val="28"/>
          <w:szCs w:val="28"/>
        </w:rPr>
      </w:pPr>
    </w:p>
    <w:p w:rsidR="00D46B0E" w:rsidRDefault="00D46B0E" w:rsidP="00420E92">
      <w:pPr>
        <w:jc w:val="center"/>
        <w:rPr>
          <w:rFonts w:ascii="Times New Roman" w:hAnsi="Times New Roman"/>
          <w:sz w:val="28"/>
          <w:szCs w:val="28"/>
        </w:rPr>
      </w:pPr>
    </w:p>
    <w:p w:rsidR="00D46B0E" w:rsidRDefault="00D46B0E" w:rsidP="00420E92">
      <w:pPr>
        <w:jc w:val="center"/>
        <w:rPr>
          <w:rFonts w:ascii="Times New Roman" w:hAnsi="Times New Roman"/>
          <w:sz w:val="28"/>
          <w:szCs w:val="28"/>
        </w:rPr>
      </w:pPr>
    </w:p>
    <w:p w:rsidR="00D46B0E" w:rsidRDefault="00D46B0E" w:rsidP="00CF7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B0E" w:rsidRDefault="00D46B0E" w:rsidP="00CF7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B0E" w:rsidRDefault="00D46B0E" w:rsidP="00CF7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sectPr w:rsidR="00D46B0E" w:rsidSect="00C4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934"/>
    <w:multiLevelType w:val="hybridMultilevel"/>
    <w:tmpl w:val="2656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4F2"/>
    <w:rsid w:val="000432F3"/>
    <w:rsid w:val="00046E38"/>
    <w:rsid w:val="0005674B"/>
    <w:rsid w:val="00081899"/>
    <w:rsid w:val="00096F59"/>
    <w:rsid w:val="000C5AFB"/>
    <w:rsid w:val="000D2F8E"/>
    <w:rsid w:val="000D54C9"/>
    <w:rsid w:val="000F3F3B"/>
    <w:rsid w:val="001505EB"/>
    <w:rsid w:val="001520C1"/>
    <w:rsid w:val="00162FC7"/>
    <w:rsid w:val="0017602B"/>
    <w:rsid w:val="00181CA0"/>
    <w:rsid w:val="001C4FC4"/>
    <w:rsid w:val="001E1775"/>
    <w:rsid w:val="00200883"/>
    <w:rsid w:val="00243ABB"/>
    <w:rsid w:val="002607E0"/>
    <w:rsid w:val="00271940"/>
    <w:rsid w:val="00283280"/>
    <w:rsid w:val="0029442D"/>
    <w:rsid w:val="002A1995"/>
    <w:rsid w:val="002D3C1B"/>
    <w:rsid w:val="003542D4"/>
    <w:rsid w:val="003552FC"/>
    <w:rsid w:val="003725EC"/>
    <w:rsid w:val="00382358"/>
    <w:rsid w:val="00382D47"/>
    <w:rsid w:val="003A11A1"/>
    <w:rsid w:val="003E222B"/>
    <w:rsid w:val="003E282F"/>
    <w:rsid w:val="003F5CE3"/>
    <w:rsid w:val="00407116"/>
    <w:rsid w:val="00420E92"/>
    <w:rsid w:val="00442132"/>
    <w:rsid w:val="004552D7"/>
    <w:rsid w:val="004822A6"/>
    <w:rsid w:val="004B5B6C"/>
    <w:rsid w:val="005178C6"/>
    <w:rsid w:val="005A48A0"/>
    <w:rsid w:val="005F37ED"/>
    <w:rsid w:val="00685D92"/>
    <w:rsid w:val="006A201E"/>
    <w:rsid w:val="006D0C1D"/>
    <w:rsid w:val="006E6EDB"/>
    <w:rsid w:val="00703F23"/>
    <w:rsid w:val="007239AE"/>
    <w:rsid w:val="007F520B"/>
    <w:rsid w:val="00837EEE"/>
    <w:rsid w:val="0086786E"/>
    <w:rsid w:val="008836B7"/>
    <w:rsid w:val="0089337D"/>
    <w:rsid w:val="008B7748"/>
    <w:rsid w:val="008C3E25"/>
    <w:rsid w:val="008D4D5E"/>
    <w:rsid w:val="008E46DA"/>
    <w:rsid w:val="00912ED5"/>
    <w:rsid w:val="00924EC4"/>
    <w:rsid w:val="009B5F88"/>
    <w:rsid w:val="009B6DF7"/>
    <w:rsid w:val="009D2215"/>
    <w:rsid w:val="009E5EF7"/>
    <w:rsid w:val="009F15F9"/>
    <w:rsid w:val="00A1711B"/>
    <w:rsid w:val="00A44264"/>
    <w:rsid w:val="00A5688F"/>
    <w:rsid w:val="00A651EB"/>
    <w:rsid w:val="00A863C1"/>
    <w:rsid w:val="00AE0F22"/>
    <w:rsid w:val="00B4633B"/>
    <w:rsid w:val="00B64FE7"/>
    <w:rsid w:val="00B74B15"/>
    <w:rsid w:val="00B83540"/>
    <w:rsid w:val="00BA0DC6"/>
    <w:rsid w:val="00BC77FF"/>
    <w:rsid w:val="00C07C31"/>
    <w:rsid w:val="00C41283"/>
    <w:rsid w:val="00C4183E"/>
    <w:rsid w:val="00C44ECE"/>
    <w:rsid w:val="00C46874"/>
    <w:rsid w:val="00C50571"/>
    <w:rsid w:val="00C62865"/>
    <w:rsid w:val="00C9003F"/>
    <w:rsid w:val="00CB539E"/>
    <w:rsid w:val="00CF73F9"/>
    <w:rsid w:val="00D10A09"/>
    <w:rsid w:val="00D336F1"/>
    <w:rsid w:val="00D34893"/>
    <w:rsid w:val="00D4046F"/>
    <w:rsid w:val="00D44D6C"/>
    <w:rsid w:val="00D46B0E"/>
    <w:rsid w:val="00D61772"/>
    <w:rsid w:val="00D914F2"/>
    <w:rsid w:val="00E30777"/>
    <w:rsid w:val="00E52078"/>
    <w:rsid w:val="00E67611"/>
    <w:rsid w:val="00E80B37"/>
    <w:rsid w:val="00E80FF7"/>
    <w:rsid w:val="00E87B03"/>
    <w:rsid w:val="00EA6ACE"/>
    <w:rsid w:val="00EB1926"/>
    <w:rsid w:val="00EB67A4"/>
    <w:rsid w:val="00F373FA"/>
    <w:rsid w:val="00F37B12"/>
    <w:rsid w:val="00F62357"/>
    <w:rsid w:val="00F7063E"/>
    <w:rsid w:val="00F749B3"/>
    <w:rsid w:val="00F862DE"/>
    <w:rsid w:val="00F8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C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749B3"/>
    <w:pPr>
      <w:keepNext/>
      <w:spacing w:after="0" w:line="240" w:lineRule="auto"/>
      <w:ind w:left="-108" w:right="-80"/>
      <w:jc w:val="center"/>
      <w:outlineLvl w:val="1"/>
    </w:pPr>
    <w:rPr>
      <w:rFonts w:ascii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49B3"/>
    <w:rPr>
      <w:rFonts w:ascii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542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41283"/>
    <w:rPr>
      <w:lang w:eastAsia="en-US"/>
    </w:rPr>
  </w:style>
  <w:style w:type="paragraph" w:styleId="ListParagraph">
    <w:name w:val="List Paragraph"/>
    <w:basedOn w:val="Normal"/>
    <w:uiPriority w:val="99"/>
    <w:qFormat/>
    <w:rsid w:val="00382358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rsid w:val="00A4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5</Pages>
  <Words>639</Words>
  <Characters>3647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Buh-ZP</cp:lastModifiedBy>
  <cp:revision>99</cp:revision>
  <cp:lastPrinted>2019-10-01T07:12:00Z</cp:lastPrinted>
  <dcterms:created xsi:type="dcterms:W3CDTF">2019-10-01T03:26:00Z</dcterms:created>
  <dcterms:modified xsi:type="dcterms:W3CDTF">2020-06-08T02:24:00Z</dcterms:modified>
</cp:coreProperties>
</file>