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C" w:rsidRDefault="004A2BAC" w:rsidP="00FA3C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профессиональное образовательное учреждение</w:t>
      </w:r>
    </w:p>
    <w:p w:rsidR="004A2BAC" w:rsidRDefault="004A2BAC" w:rsidP="00FA3C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«Шилкинский многопрофильный лицей»</w:t>
      </w:r>
    </w:p>
    <w:p w:rsidR="004A2BAC" w:rsidRDefault="004A2BAC" w:rsidP="00FA3C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(ГПОУ «Шилкинский МПЛ»</w:t>
      </w:r>
    </w:p>
    <w:p w:rsidR="004A2BAC" w:rsidRDefault="004A2BAC" w:rsidP="00FA3C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Шулимовой Е.Р.</w:t>
      </w:r>
    </w:p>
    <w:p w:rsidR="004A2BAC" w:rsidRDefault="004A2BAC" w:rsidP="00FA3C6D">
      <w:pPr>
        <w:pStyle w:val="NoSpacing"/>
        <w:spacing w:line="360" w:lineRule="auto"/>
        <w:jc w:val="right"/>
        <w:rPr>
          <w:rFonts w:ascii="Times New Roman" w:hAnsi="Times New Roman"/>
        </w:rPr>
      </w:pPr>
    </w:p>
    <w:p w:rsidR="004A2BAC" w:rsidRDefault="004A2BAC" w:rsidP="00FA3C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4A2BAC" w:rsidRDefault="004A2BAC" w:rsidP="00FA3C6D">
      <w:pPr>
        <w:pStyle w:val="NoSpacing"/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(фамилия, имя отчество родителя или законного представителя</w:t>
      </w:r>
      <w:r>
        <w:rPr>
          <w:rFonts w:ascii="Times New Roman" w:hAnsi="Times New Roman"/>
        </w:rPr>
        <w:t>)</w:t>
      </w:r>
    </w:p>
    <w:p w:rsidR="004A2BAC" w:rsidRDefault="004A2BAC" w:rsidP="00FA3C6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4A2BAC" w:rsidRDefault="004A2BAC" w:rsidP="00FA3C6D">
      <w:pPr>
        <w:pStyle w:val="NoSpacing"/>
        <w:spacing w:line="48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регистрации)</w:t>
      </w:r>
    </w:p>
    <w:p w:rsidR="004A2BAC" w:rsidRDefault="004A2BAC" w:rsidP="00FA3C6D">
      <w:pPr>
        <w:pStyle w:val="NoSpacing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4A2BAC" w:rsidRDefault="004A2BAC" w:rsidP="00FA3C6D">
      <w:pPr>
        <w:pStyle w:val="NoSpacing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(№ основного документа удостоверяющего личность</w:t>
      </w:r>
    </w:p>
    <w:p w:rsidR="004A2BAC" w:rsidRDefault="004A2BAC" w:rsidP="00FA3C6D">
      <w:pPr>
        <w:pStyle w:val="NoSpacing"/>
        <w:spacing w:line="48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4A2BAC" w:rsidRDefault="004A2BAC" w:rsidP="00FA3C6D">
      <w:pPr>
        <w:pStyle w:val="NoSpacing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выдачи, наименование органа, выдавшего документ)</w:t>
      </w:r>
    </w:p>
    <w:p w:rsidR="004A2BAC" w:rsidRDefault="004A2BAC" w:rsidP="00FA3C6D">
      <w:pPr>
        <w:pStyle w:val="NoSpacing"/>
        <w:spacing w:line="48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</w:t>
      </w:r>
    </w:p>
    <w:p w:rsidR="004A2BAC" w:rsidRDefault="004A2BAC" w:rsidP="00FA3C6D">
      <w:pPr>
        <w:pStyle w:val="NoSpacing"/>
        <w:spacing w:line="48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</w:t>
      </w:r>
    </w:p>
    <w:p w:rsidR="004A2BAC" w:rsidRDefault="004A2BAC" w:rsidP="00FA3C6D">
      <w:pPr>
        <w:pStyle w:val="NoSpacing"/>
        <w:spacing w:line="48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</w:t>
      </w:r>
    </w:p>
    <w:p w:rsidR="004A2BAC" w:rsidRDefault="004A2BAC" w:rsidP="00FA3C6D">
      <w:pPr>
        <w:pStyle w:val="NoSpacing"/>
        <w:spacing w:line="480" w:lineRule="auto"/>
        <w:jc w:val="right"/>
        <w:rPr>
          <w:rFonts w:ascii="Times New Roman" w:hAnsi="Times New Roman"/>
          <w:sz w:val="16"/>
          <w:szCs w:val="16"/>
        </w:rPr>
      </w:pPr>
    </w:p>
    <w:p w:rsidR="004A2BAC" w:rsidRDefault="004A2BAC" w:rsidP="00FA3C6D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A2BAC" w:rsidRDefault="004A2BAC" w:rsidP="00FA3C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4A2BAC" w:rsidRDefault="004A2BAC" w:rsidP="00FA3C6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(согласие на обработку персональных данных)</w:t>
      </w: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4A2BAC" w:rsidRDefault="004A2BAC" w:rsidP="00FA3C6D">
      <w:pPr>
        <w:pStyle w:val="NoSpacing"/>
        <w:spacing w:line="48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родителя или законного представителя)</w:t>
      </w: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A2BAC" w:rsidRDefault="004A2BAC" w:rsidP="00FA3C6D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студента и степень родства)</w:t>
      </w:r>
    </w:p>
    <w:p w:rsidR="004A2BAC" w:rsidRDefault="004A2BAC" w:rsidP="00FA3C6D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свое согласие на обработку персональных данных моих и моего ребенка (действия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персональным данных ГПОУ «Шилкинский многопрофильный лицей» и разрешаю ему хранить мои персональные данные бессрочно.</w:t>
      </w: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A2BAC" w:rsidRDefault="004A2BAC" w:rsidP="00FA3C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«____»________________20___                                               Подпись___________________</w:t>
      </w:r>
    </w:p>
    <w:p w:rsidR="004A2BAC" w:rsidRDefault="004A2BAC" w:rsidP="00FA3C6D">
      <w:pPr>
        <w:pStyle w:val="Default"/>
        <w:jc w:val="both"/>
        <w:rPr>
          <w:sz w:val="28"/>
          <w:szCs w:val="28"/>
        </w:rPr>
      </w:pPr>
    </w:p>
    <w:p w:rsidR="004A2BAC" w:rsidRDefault="004A2BAC"/>
    <w:sectPr w:rsidR="004A2BAC" w:rsidSect="00D3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6D"/>
    <w:rsid w:val="00024C84"/>
    <w:rsid w:val="002378B8"/>
    <w:rsid w:val="00287032"/>
    <w:rsid w:val="003B00DB"/>
    <w:rsid w:val="004A2BAC"/>
    <w:rsid w:val="00780553"/>
    <w:rsid w:val="008C67C9"/>
    <w:rsid w:val="008F5112"/>
    <w:rsid w:val="00AD5E03"/>
    <w:rsid w:val="00C12759"/>
    <w:rsid w:val="00D37271"/>
    <w:rsid w:val="00D37917"/>
    <w:rsid w:val="00DF1A76"/>
    <w:rsid w:val="00FA3C6D"/>
    <w:rsid w:val="00FA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3C6D"/>
    <w:rPr>
      <w:lang w:eastAsia="en-US"/>
    </w:rPr>
  </w:style>
  <w:style w:type="paragraph" w:customStyle="1" w:styleId="Default">
    <w:name w:val="Default"/>
    <w:uiPriority w:val="99"/>
    <w:rsid w:val="00FA3C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1399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Buh-ZP</cp:lastModifiedBy>
  <cp:revision>3</cp:revision>
  <dcterms:created xsi:type="dcterms:W3CDTF">2020-06-15T07:36:00Z</dcterms:created>
  <dcterms:modified xsi:type="dcterms:W3CDTF">2020-06-16T02:35:00Z</dcterms:modified>
</cp:coreProperties>
</file>