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23" w:rsidRPr="001A6854" w:rsidRDefault="007F7323" w:rsidP="00356725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№  МЛ 13-19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Апрелков Сергей Алексеевич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Баранов Александр Александрович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Дружинин Данил Евгеньевич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Елгин Дмитрий Борисович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Елшин Евгений Андреевич</w:t>
      </w:r>
    </w:p>
    <w:p w:rsidR="007F7323" w:rsidRPr="00C37428" w:rsidRDefault="007F7323" w:rsidP="00356725">
      <w:pPr>
        <w:pStyle w:val="ListParagraph"/>
        <w:numPr>
          <w:ilvl w:val="0"/>
          <w:numId w:val="1"/>
        </w:numPr>
      </w:pPr>
      <w:r>
        <w:t>Кунгуров Данил Викторович</w:t>
      </w:r>
    </w:p>
    <w:p w:rsidR="007F7323" w:rsidRPr="00C37428" w:rsidRDefault="007F7323" w:rsidP="00356725">
      <w:pPr>
        <w:pStyle w:val="ListParagraph"/>
        <w:numPr>
          <w:ilvl w:val="0"/>
          <w:numId w:val="1"/>
        </w:numPr>
      </w:pPr>
      <w:r>
        <w:t>Кибирев Иван Владимирович</w:t>
      </w:r>
    </w:p>
    <w:p w:rsidR="007F7323" w:rsidRPr="00C37428" w:rsidRDefault="007F7323" w:rsidP="00356725">
      <w:pPr>
        <w:pStyle w:val="ListParagraph"/>
        <w:numPr>
          <w:ilvl w:val="0"/>
          <w:numId w:val="1"/>
        </w:numPr>
      </w:pPr>
      <w:r w:rsidRPr="00C37428">
        <w:t>Жилкин</w:t>
      </w:r>
      <w:r>
        <w:t xml:space="preserve"> </w:t>
      </w:r>
      <w:r w:rsidRPr="00C37428">
        <w:t>Вячеслав</w:t>
      </w:r>
      <w:r>
        <w:t xml:space="preserve"> Иванович</w:t>
      </w:r>
    </w:p>
    <w:p w:rsidR="007F7323" w:rsidRPr="00C37428" w:rsidRDefault="007F7323" w:rsidP="00356725">
      <w:pPr>
        <w:pStyle w:val="ListParagraph"/>
        <w:numPr>
          <w:ilvl w:val="0"/>
          <w:numId w:val="1"/>
        </w:numPr>
      </w:pPr>
      <w:r w:rsidRPr="00C37428">
        <w:t>Мамонтов</w:t>
      </w:r>
      <w:r>
        <w:t xml:space="preserve"> Данил Валерьевич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Мельников Кирилл Владимирович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Мухидаев Кирилл Михайлович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Носырев Сергей Игоревич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Новгородов Михаил Андреевич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Номоконов Владимир Алексеевич</w:t>
      </w:r>
    </w:p>
    <w:p w:rsidR="007F7323" w:rsidRPr="00A6300B" w:rsidRDefault="007F7323" w:rsidP="00356725">
      <w:pPr>
        <w:pStyle w:val="ListParagraph"/>
        <w:numPr>
          <w:ilvl w:val="0"/>
          <w:numId w:val="1"/>
        </w:numPr>
        <w:rPr>
          <w:b/>
        </w:rPr>
      </w:pPr>
      <w:r w:rsidRPr="00A6300B">
        <w:rPr>
          <w:b/>
        </w:rPr>
        <w:t>Персидский Данил Алексеевич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Пичуев Алексей Вячеславович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Рохлецов Александр Сергеевич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Румянцев Сергей Анатольевич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Раздобреев Сергей Иванович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Семиков Никита Сергеевич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Савватеев Семен Евгеньевич</w:t>
      </w:r>
    </w:p>
    <w:p w:rsidR="007F7323" w:rsidRPr="00A6300B" w:rsidRDefault="007F7323" w:rsidP="00356725">
      <w:pPr>
        <w:pStyle w:val="ListParagraph"/>
        <w:numPr>
          <w:ilvl w:val="0"/>
          <w:numId w:val="1"/>
        </w:numPr>
        <w:rPr>
          <w:b/>
        </w:rPr>
      </w:pPr>
      <w:r w:rsidRPr="00A6300B">
        <w:rPr>
          <w:b/>
        </w:rPr>
        <w:t>Свидерик Данил Алексеевич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Скареднев Виктор Антонович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Титов Андрей Евгеньевич</w:t>
      </w:r>
    </w:p>
    <w:p w:rsidR="007F7323" w:rsidRDefault="007F7323" w:rsidP="00356725">
      <w:pPr>
        <w:pStyle w:val="ListParagraph"/>
        <w:numPr>
          <w:ilvl w:val="0"/>
          <w:numId w:val="1"/>
        </w:numPr>
      </w:pPr>
      <w:r>
        <w:t>Элли Андрей Евгеньевич</w:t>
      </w:r>
    </w:p>
    <w:p w:rsidR="007F7323" w:rsidRPr="001A6854" w:rsidRDefault="007F7323" w:rsidP="00356725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№  МЛ 14-19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Акопян</w:t>
      </w:r>
      <w:r>
        <w:t xml:space="preserve"> </w:t>
      </w:r>
      <w:r w:rsidRPr="005F4C78">
        <w:t>Азат</w:t>
      </w:r>
      <w:r>
        <w:t xml:space="preserve"> </w:t>
      </w:r>
      <w:r w:rsidRPr="005F4C78">
        <w:t>Амбарцумови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Белозеров</w:t>
      </w:r>
      <w:r>
        <w:t xml:space="preserve"> </w:t>
      </w:r>
      <w:r w:rsidRPr="005F4C78">
        <w:t>Никит</w:t>
      </w:r>
      <w:r>
        <w:t>а</w:t>
      </w:r>
      <w:r w:rsidRPr="005F4C78">
        <w:t xml:space="preserve"> Романови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Гурулев</w:t>
      </w:r>
      <w:r>
        <w:t xml:space="preserve"> </w:t>
      </w:r>
      <w:r w:rsidRPr="005F4C78">
        <w:t>Витали</w:t>
      </w:r>
      <w:r>
        <w:t xml:space="preserve">й </w:t>
      </w:r>
      <w:r w:rsidRPr="005F4C78">
        <w:t>Михайлови</w:t>
      </w:r>
      <w:r>
        <w:t>ч</w:t>
      </w:r>
    </w:p>
    <w:p w:rsidR="007F7323" w:rsidRPr="00A6300B" w:rsidRDefault="007F7323" w:rsidP="00356725">
      <w:pPr>
        <w:pStyle w:val="ListParagraph"/>
        <w:numPr>
          <w:ilvl w:val="0"/>
          <w:numId w:val="2"/>
        </w:numPr>
        <w:rPr>
          <w:b/>
        </w:rPr>
      </w:pPr>
      <w:r w:rsidRPr="00A6300B">
        <w:rPr>
          <w:b/>
        </w:rPr>
        <w:t>Гительман Даниил Михайлович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Евсеев</w:t>
      </w:r>
      <w:r>
        <w:t xml:space="preserve"> </w:t>
      </w:r>
      <w:r w:rsidRPr="005F4C78">
        <w:t>Олег</w:t>
      </w:r>
      <w:r>
        <w:t xml:space="preserve"> </w:t>
      </w:r>
      <w:r w:rsidRPr="005F4C78">
        <w:t>Владимирови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Золотаев</w:t>
      </w:r>
      <w:r>
        <w:t xml:space="preserve"> </w:t>
      </w:r>
      <w:r w:rsidRPr="005F4C78">
        <w:t>Александр</w:t>
      </w:r>
      <w:r>
        <w:t xml:space="preserve"> </w:t>
      </w:r>
      <w:r w:rsidRPr="005F4C78">
        <w:t>Максимови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Кропачев</w:t>
      </w:r>
      <w:r>
        <w:t xml:space="preserve"> </w:t>
      </w:r>
      <w:r w:rsidRPr="005F4C78">
        <w:t>Никит</w:t>
      </w:r>
      <w:r>
        <w:t xml:space="preserve">а </w:t>
      </w:r>
      <w:r w:rsidRPr="005F4C78">
        <w:t>Артурови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Козлов</w:t>
      </w:r>
      <w:r>
        <w:t xml:space="preserve"> </w:t>
      </w:r>
      <w:r w:rsidRPr="005F4C78">
        <w:t>Денис</w:t>
      </w:r>
      <w:r>
        <w:t xml:space="preserve"> </w:t>
      </w:r>
      <w:r w:rsidRPr="005F4C78">
        <w:t>Максимови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Кащеев</w:t>
      </w:r>
      <w:r>
        <w:t xml:space="preserve"> </w:t>
      </w:r>
      <w:r w:rsidRPr="005F4C78">
        <w:t>Антон</w:t>
      </w:r>
      <w:r>
        <w:t xml:space="preserve"> </w:t>
      </w:r>
      <w:r w:rsidRPr="005F4C78">
        <w:t>Николаеви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Леонтьев</w:t>
      </w:r>
      <w:r>
        <w:t xml:space="preserve"> </w:t>
      </w:r>
      <w:r w:rsidRPr="005F4C78">
        <w:t>Никит</w:t>
      </w:r>
      <w:r>
        <w:t>а</w:t>
      </w:r>
      <w:r w:rsidRPr="005F4C78">
        <w:t xml:space="preserve"> Юрьеви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Лю-фан Иван</w:t>
      </w:r>
      <w:r>
        <w:t xml:space="preserve"> </w:t>
      </w:r>
      <w:r w:rsidRPr="005F4C78">
        <w:t>Артемови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Нарышкин</w:t>
      </w:r>
      <w:r>
        <w:t xml:space="preserve"> </w:t>
      </w:r>
      <w:r w:rsidRPr="005F4C78">
        <w:t>Алексе</w:t>
      </w:r>
      <w:r>
        <w:t xml:space="preserve">й </w:t>
      </w:r>
      <w:r w:rsidRPr="005F4C78">
        <w:t>Анатольеви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Насибулин</w:t>
      </w:r>
      <w:r>
        <w:t xml:space="preserve"> </w:t>
      </w:r>
      <w:r w:rsidRPr="005F4C78">
        <w:t>Серге</w:t>
      </w:r>
      <w:r>
        <w:t xml:space="preserve">й </w:t>
      </w:r>
      <w:r w:rsidRPr="005F4C78">
        <w:t>Николаеви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Петров</w:t>
      </w:r>
      <w:r>
        <w:t xml:space="preserve"> </w:t>
      </w:r>
      <w:r w:rsidRPr="005F4C78">
        <w:t>Кирилл</w:t>
      </w:r>
      <w:r>
        <w:t xml:space="preserve"> </w:t>
      </w:r>
      <w:r w:rsidRPr="005F4C78">
        <w:t>Алексееви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Пляскин</w:t>
      </w:r>
      <w:r>
        <w:t xml:space="preserve"> </w:t>
      </w:r>
      <w:r w:rsidRPr="005F4C78">
        <w:t>Никит</w:t>
      </w:r>
      <w:r>
        <w:t>а</w:t>
      </w:r>
      <w:r w:rsidRPr="005F4C78">
        <w:t xml:space="preserve"> Викторови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Петровск</w:t>
      </w:r>
      <w:r>
        <w:t>ий</w:t>
      </w:r>
      <w:r w:rsidRPr="005F4C78">
        <w:t xml:space="preserve"> Владимир</w:t>
      </w:r>
      <w:r>
        <w:t xml:space="preserve"> </w:t>
      </w:r>
      <w:r w:rsidRPr="005F4C78">
        <w:t>Евгеньеви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Плотников</w:t>
      </w:r>
      <w:r>
        <w:t xml:space="preserve"> </w:t>
      </w:r>
      <w:r w:rsidRPr="005F4C78">
        <w:t>Дмитри</w:t>
      </w:r>
      <w:r>
        <w:t xml:space="preserve">й </w:t>
      </w:r>
      <w:r w:rsidRPr="005F4C78">
        <w:t>Александрови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Суров</w:t>
      </w:r>
      <w:r>
        <w:t xml:space="preserve"> </w:t>
      </w:r>
      <w:r w:rsidRPr="005F4C78">
        <w:t>Вадим</w:t>
      </w:r>
      <w:r>
        <w:t xml:space="preserve"> </w:t>
      </w:r>
      <w:r w:rsidRPr="005F4C78">
        <w:t>Андрееви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Соболев</w:t>
      </w:r>
      <w:r>
        <w:t xml:space="preserve"> </w:t>
      </w:r>
      <w:r w:rsidRPr="005F4C78">
        <w:t>Артем</w:t>
      </w:r>
      <w:r>
        <w:t xml:space="preserve"> </w:t>
      </w:r>
      <w:r w:rsidRPr="005F4C78">
        <w:t>Анатольеви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Третьяков</w:t>
      </w:r>
      <w:r>
        <w:t xml:space="preserve"> </w:t>
      </w:r>
      <w:r w:rsidRPr="005F4C78">
        <w:t>Денис</w:t>
      </w:r>
      <w:r>
        <w:t xml:space="preserve"> </w:t>
      </w:r>
      <w:r w:rsidRPr="005F4C78">
        <w:t>Алексееви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Юрков</w:t>
      </w:r>
      <w:r>
        <w:t xml:space="preserve"> </w:t>
      </w:r>
      <w:r w:rsidRPr="005F4C78">
        <w:t>Андре</w:t>
      </w:r>
      <w:r>
        <w:t xml:space="preserve">й </w:t>
      </w:r>
      <w:r w:rsidRPr="005F4C78">
        <w:t>Васильеви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Харенко Никола</w:t>
      </w:r>
      <w:r>
        <w:t xml:space="preserve">й </w:t>
      </w:r>
      <w:r w:rsidRPr="005F4C78">
        <w:t>Сергееви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Хаустов</w:t>
      </w:r>
      <w:r>
        <w:t xml:space="preserve"> </w:t>
      </w:r>
      <w:r w:rsidRPr="005F4C78">
        <w:t>Алексе</w:t>
      </w:r>
      <w:r>
        <w:t xml:space="preserve">й </w:t>
      </w:r>
      <w:r w:rsidRPr="005F4C78">
        <w:t>Михайлови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Черных Иван</w:t>
      </w:r>
      <w:r>
        <w:t xml:space="preserve"> </w:t>
      </w:r>
      <w:r w:rsidRPr="005F4C78">
        <w:t>Владимирови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2"/>
        </w:numPr>
      </w:pPr>
      <w:r w:rsidRPr="005F4C78">
        <w:t>Чупров</w:t>
      </w:r>
      <w:r>
        <w:t xml:space="preserve"> </w:t>
      </w:r>
      <w:r w:rsidRPr="005F4C78">
        <w:t>Евгени</w:t>
      </w:r>
      <w:r>
        <w:t xml:space="preserve">й </w:t>
      </w:r>
      <w:r w:rsidRPr="005F4C78">
        <w:t>Сергееви</w:t>
      </w:r>
      <w:r>
        <w:t>ч</w:t>
      </w:r>
    </w:p>
    <w:p w:rsidR="007F7323" w:rsidRPr="001A6854" w:rsidRDefault="007F7323" w:rsidP="00356725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ЭТП №4-19</w:t>
      </w:r>
    </w:p>
    <w:p w:rsidR="007F7323" w:rsidRPr="001A6854" w:rsidRDefault="007F7323" w:rsidP="00356725">
      <w:pPr>
        <w:pStyle w:val="ListParagraph"/>
        <w:numPr>
          <w:ilvl w:val="0"/>
          <w:numId w:val="5"/>
        </w:numPr>
        <w:jc w:val="both"/>
      </w:pPr>
      <w:r w:rsidRPr="001A6854">
        <w:t>Алексеев</w:t>
      </w:r>
      <w:r>
        <w:t xml:space="preserve"> </w:t>
      </w:r>
      <w:r w:rsidRPr="001A6854">
        <w:t>Денис</w:t>
      </w:r>
      <w:r>
        <w:t xml:space="preserve"> </w:t>
      </w:r>
      <w:r w:rsidRPr="001A6854">
        <w:t>Николаеви</w:t>
      </w:r>
      <w:r>
        <w:t>ч</w:t>
      </w:r>
    </w:p>
    <w:p w:rsidR="007F7323" w:rsidRPr="001A6854" w:rsidRDefault="007F7323" w:rsidP="00356725">
      <w:pPr>
        <w:pStyle w:val="ListParagraph"/>
        <w:numPr>
          <w:ilvl w:val="0"/>
          <w:numId w:val="5"/>
        </w:numPr>
        <w:jc w:val="both"/>
      </w:pPr>
      <w:r w:rsidRPr="001A6854">
        <w:t>Баданин</w:t>
      </w:r>
      <w:r>
        <w:t xml:space="preserve"> </w:t>
      </w:r>
      <w:r w:rsidRPr="001A6854">
        <w:t>Изот</w:t>
      </w:r>
      <w:r>
        <w:t xml:space="preserve"> </w:t>
      </w:r>
      <w:r w:rsidRPr="001A6854">
        <w:t>Леонидови</w:t>
      </w:r>
      <w:r>
        <w:t>ч</w:t>
      </w:r>
    </w:p>
    <w:p w:rsidR="007F7323" w:rsidRDefault="007F7323" w:rsidP="00356725">
      <w:pPr>
        <w:pStyle w:val="ListParagraph"/>
        <w:numPr>
          <w:ilvl w:val="0"/>
          <w:numId w:val="5"/>
        </w:numPr>
        <w:jc w:val="both"/>
      </w:pPr>
      <w:r w:rsidRPr="001A6854">
        <w:t>Брюханов</w:t>
      </w:r>
      <w:r>
        <w:t xml:space="preserve"> </w:t>
      </w:r>
      <w:r w:rsidRPr="001A6854">
        <w:t>Семён</w:t>
      </w:r>
      <w:r>
        <w:t xml:space="preserve"> </w:t>
      </w:r>
      <w:r w:rsidRPr="001A6854">
        <w:t>Александрови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Бородин</w:t>
      </w:r>
      <w:r>
        <w:t xml:space="preserve"> </w:t>
      </w:r>
      <w:r w:rsidRPr="005F4C78">
        <w:t>Дмитри</w:t>
      </w:r>
      <w:r>
        <w:t xml:space="preserve">й </w:t>
      </w:r>
      <w:r w:rsidRPr="005F4C78">
        <w:t>Сергееви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Веслополов</w:t>
      </w:r>
      <w:r>
        <w:t>а</w:t>
      </w:r>
      <w:r w:rsidRPr="005F4C78">
        <w:t xml:space="preserve"> Виктори</w:t>
      </w:r>
      <w:r>
        <w:t>я</w:t>
      </w:r>
      <w:r w:rsidRPr="005F4C78">
        <w:t xml:space="preserve"> Александровн</w:t>
      </w:r>
      <w:r>
        <w:t>а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Дятел Анатоли</w:t>
      </w:r>
      <w:r>
        <w:t xml:space="preserve">й </w:t>
      </w:r>
      <w:r w:rsidRPr="005F4C78">
        <w:t>Андрееви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Иеги Никит</w:t>
      </w:r>
      <w:r>
        <w:t xml:space="preserve">а </w:t>
      </w:r>
      <w:r w:rsidRPr="005F4C78">
        <w:t>Николаеви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Ковальчук</w:t>
      </w:r>
      <w:r>
        <w:t xml:space="preserve"> </w:t>
      </w:r>
      <w:r w:rsidRPr="005F4C78">
        <w:t>Ренат</w:t>
      </w:r>
      <w:r>
        <w:t xml:space="preserve"> </w:t>
      </w:r>
      <w:r w:rsidRPr="005F4C78">
        <w:t>Петрови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Козин</w:t>
      </w:r>
      <w:r>
        <w:t xml:space="preserve"> </w:t>
      </w:r>
      <w:r w:rsidRPr="005F4C78">
        <w:t>Пав</w:t>
      </w:r>
      <w:r>
        <w:t>е</w:t>
      </w:r>
      <w:r w:rsidRPr="005F4C78">
        <w:t>л</w:t>
      </w:r>
      <w:r>
        <w:t xml:space="preserve"> </w:t>
      </w:r>
      <w:r w:rsidRPr="005F4C78">
        <w:t>Игореви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Казанов</w:t>
      </w:r>
      <w:r>
        <w:t xml:space="preserve"> </w:t>
      </w:r>
      <w:r w:rsidRPr="005F4C78">
        <w:t>Валери</w:t>
      </w:r>
      <w:r>
        <w:t xml:space="preserve">й </w:t>
      </w:r>
      <w:r w:rsidRPr="005F4C78">
        <w:t>Сергееви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Колобов</w:t>
      </w:r>
      <w:r>
        <w:t xml:space="preserve"> </w:t>
      </w:r>
      <w:r w:rsidRPr="005F4C78">
        <w:t>Денис</w:t>
      </w:r>
      <w:r>
        <w:t xml:space="preserve"> </w:t>
      </w:r>
      <w:r w:rsidRPr="005F4C78">
        <w:t>Евгеньеви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>
        <w:t>Лакеева Полина Евгеньевна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Миронов</w:t>
      </w:r>
      <w:r>
        <w:t xml:space="preserve"> </w:t>
      </w:r>
      <w:r w:rsidRPr="005F4C78">
        <w:t>Константин</w:t>
      </w:r>
      <w:r>
        <w:t xml:space="preserve"> </w:t>
      </w:r>
      <w:r w:rsidRPr="005F4C78">
        <w:t>Евгеньеви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Мальцев</w:t>
      </w:r>
      <w:r>
        <w:t xml:space="preserve"> </w:t>
      </w:r>
      <w:r w:rsidRPr="005F4C78">
        <w:t>Серге</w:t>
      </w:r>
      <w:r>
        <w:t xml:space="preserve">й </w:t>
      </w:r>
      <w:r w:rsidRPr="005F4C78">
        <w:t>Сергееви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Осипов</w:t>
      </w:r>
      <w:r>
        <w:t xml:space="preserve"> </w:t>
      </w:r>
      <w:r w:rsidRPr="005F4C78">
        <w:t>Владимир</w:t>
      </w:r>
      <w:r>
        <w:t xml:space="preserve"> </w:t>
      </w:r>
      <w:r w:rsidRPr="005F4C78">
        <w:t>Дмитриеви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Пчельников</w:t>
      </w:r>
      <w:r>
        <w:t xml:space="preserve"> </w:t>
      </w:r>
      <w:r w:rsidRPr="005F4C78">
        <w:t>Тимофе</w:t>
      </w:r>
      <w:r>
        <w:t xml:space="preserve">й </w:t>
      </w:r>
      <w:r w:rsidRPr="005F4C78">
        <w:t>Николаеви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Петухов</w:t>
      </w:r>
      <w:r>
        <w:t xml:space="preserve"> </w:t>
      </w:r>
      <w:r w:rsidRPr="005F4C78">
        <w:t>Пав</w:t>
      </w:r>
      <w:r>
        <w:t>е</w:t>
      </w:r>
      <w:r w:rsidRPr="005F4C78">
        <w:t>л</w:t>
      </w:r>
      <w:r>
        <w:t xml:space="preserve"> </w:t>
      </w:r>
      <w:r w:rsidRPr="005F4C78">
        <w:t>Викторови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Попов</w:t>
      </w:r>
      <w:r>
        <w:t xml:space="preserve"> </w:t>
      </w:r>
      <w:r w:rsidRPr="005F4C78">
        <w:t>Игор</w:t>
      </w:r>
      <w:r>
        <w:t xml:space="preserve">ь </w:t>
      </w:r>
      <w:r w:rsidRPr="005F4C78">
        <w:t>Петрови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Простакишин</w:t>
      </w:r>
      <w:r>
        <w:t xml:space="preserve"> </w:t>
      </w:r>
      <w:r w:rsidRPr="005F4C78">
        <w:t>Александр</w:t>
      </w:r>
      <w:r>
        <w:t xml:space="preserve"> </w:t>
      </w:r>
      <w:r w:rsidRPr="005F4C78">
        <w:t>Валерьеви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>
        <w:t>Седюкова</w:t>
      </w:r>
      <w:r w:rsidRPr="005F4C78">
        <w:t xml:space="preserve"> Ксени</w:t>
      </w:r>
      <w:r>
        <w:t>я Алексеевна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>
        <w:t>Селина Надежда Александровна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Тихенко Александр</w:t>
      </w:r>
      <w:r>
        <w:t xml:space="preserve"> </w:t>
      </w:r>
      <w:r w:rsidRPr="005F4C78">
        <w:t>Анатольеви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Юдин</w:t>
      </w:r>
      <w:r>
        <w:t xml:space="preserve"> </w:t>
      </w:r>
      <w:r w:rsidRPr="005F4C78">
        <w:t>Вячеслав</w:t>
      </w:r>
      <w:r>
        <w:t xml:space="preserve"> </w:t>
      </w:r>
      <w:r w:rsidRPr="005F4C78">
        <w:t>Андрееви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Тюменцев</w:t>
      </w:r>
      <w:r>
        <w:t xml:space="preserve"> </w:t>
      </w:r>
      <w:r w:rsidRPr="005F4C78">
        <w:t>Серге</w:t>
      </w:r>
      <w:r>
        <w:t xml:space="preserve">й </w:t>
      </w:r>
      <w:r w:rsidRPr="005F4C78">
        <w:t>Павлови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Троицк</w:t>
      </w:r>
      <w:r>
        <w:t>ий</w:t>
      </w:r>
      <w:r w:rsidRPr="005F4C78">
        <w:t xml:space="preserve"> Кирилл</w:t>
      </w:r>
      <w:r>
        <w:t xml:space="preserve"> </w:t>
      </w:r>
      <w:r w:rsidRPr="005F4C78">
        <w:t>Александрови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Шаповалов</w:t>
      </w:r>
      <w:r>
        <w:t xml:space="preserve"> </w:t>
      </w:r>
      <w:r w:rsidRPr="005F4C78">
        <w:t>Артем</w:t>
      </w:r>
      <w:r>
        <w:t xml:space="preserve"> </w:t>
      </w:r>
      <w:r w:rsidRPr="005F4C78">
        <w:t>Алексееви</w:t>
      </w:r>
      <w:r>
        <w:t>ч</w:t>
      </w:r>
    </w:p>
    <w:p w:rsidR="007F7323" w:rsidRPr="005F4C78" w:rsidRDefault="007F7323" w:rsidP="00356725">
      <w:pPr>
        <w:pStyle w:val="ListParagraph"/>
        <w:numPr>
          <w:ilvl w:val="0"/>
          <w:numId w:val="5"/>
        </w:numPr>
        <w:jc w:val="both"/>
      </w:pPr>
      <w:r w:rsidRPr="005F4C78">
        <w:t>Яцин</w:t>
      </w:r>
      <w:r>
        <w:t xml:space="preserve">а </w:t>
      </w:r>
      <w:r w:rsidRPr="005F4C78">
        <w:t>Маргарит</w:t>
      </w:r>
      <w:r>
        <w:t xml:space="preserve">а </w:t>
      </w:r>
      <w:r w:rsidRPr="005F4C78">
        <w:t>Сергее</w:t>
      </w:r>
      <w:r>
        <w:t>вна</w:t>
      </w:r>
    </w:p>
    <w:p w:rsidR="007F7323" w:rsidRPr="00106D95" w:rsidRDefault="007F7323" w:rsidP="003567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06D95">
        <w:rPr>
          <w:rFonts w:ascii="Times New Roman" w:hAnsi="Times New Roman"/>
          <w:b/>
          <w:sz w:val="24"/>
          <w:szCs w:val="24"/>
        </w:rPr>
        <w:t xml:space="preserve"> ПЖТ 5-19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Ангиров</w:t>
      </w:r>
      <w:r>
        <w:t xml:space="preserve">а </w:t>
      </w:r>
      <w:r w:rsidRPr="00106D95">
        <w:t>Нин</w:t>
      </w:r>
      <w:r>
        <w:t xml:space="preserve">а </w:t>
      </w:r>
      <w:r w:rsidRPr="00106D95">
        <w:t>Николае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Антонов</w:t>
      </w:r>
      <w:r>
        <w:t xml:space="preserve">а </w:t>
      </w:r>
      <w:r w:rsidRPr="00106D95">
        <w:t>Елизавет</w:t>
      </w:r>
      <w:r>
        <w:t xml:space="preserve">а </w:t>
      </w:r>
      <w:r w:rsidRPr="00106D95">
        <w:t>Сергее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Бодерко Екатерин</w:t>
      </w:r>
      <w:r>
        <w:t xml:space="preserve">а </w:t>
      </w:r>
      <w:r w:rsidRPr="00106D95">
        <w:t>Алексее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Брюханов</w:t>
      </w:r>
      <w:r>
        <w:t xml:space="preserve">а </w:t>
      </w:r>
      <w:r w:rsidRPr="00106D95">
        <w:t>Анастасию Андрее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Букреев</w:t>
      </w:r>
      <w:r>
        <w:t xml:space="preserve">а </w:t>
      </w:r>
      <w:r w:rsidRPr="00106D95">
        <w:t>Людмил</w:t>
      </w:r>
      <w:r>
        <w:t xml:space="preserve">а </w:t>
      </w:r>
      <w:r w:rsidRPr="00106D95">
        <w:t>Юрье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Иванов</w:t>
      </w:r>
      <w:r>
        <w:t xml:space="preserve">а </w:t>
      </w:r>
      <w:r w:rsidRPr="00106D95">
        <w:t>Ксению Алексее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Калинев</w:t>
      </w:r>
      <w:r>
        <w:t xml:space="preserve">а </w:t>
      </w:r>
      <w:r w:rsidRPr="00106D95">
        <w:t>Светлан</w:t>
      </w:r>
      <w:r>
        <w:t xml:space="preserve">а </w:t>
      </w:r>
      <w:r w:rsidRPr="00106D95">
        <w:t>Андрее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Кармадонов</w:t>
      </w:r>
      <w:r>
        <w:t xml:space="preserve">а </w:t>
      </w:r>
      <w:r w:rsidRPr="00106D95">
        <w:t>Дарь</w:t>
      </w:r>
      <w:r>
        <w:t>я</w:t>
      </w:r>
      <w:r w:rsidRPr="00106D95">
        <w:t xml:space="preserve"> Евгенье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Комогорцев</w:t>
      </w:r>
      <w:r>
        <w:t xml:space="preserve">а </w:t>
      </w:r>
      <w:r w:rsidRPr="00106D95">
        <w:t>Виктори</w:t>
      </w:r>
      <w:r>
        <w:t>я</w:t>
      </w:r>
      <w:r w:rsidRPr="00106D95">
        <w:t xml:space="preserve"> Александро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Комогорцев</w:t>
      </w:r>
      <w:r>
        <w:t xml:space="preserve">а </w:t>
      </w:r>
      <w:r w:rsidRPr="00106D95">
        <w:t>Виктори</w:t>
      </w:r>
      <w:r>
        <w:t>я</w:t>
      </w:r>
      <w:r w:rsidRPr="00106D95">
        <w:t xml:space="preserve"> Константино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Комогорцев</w:t>
      </w:r>
      <w:r>
        <w:t xml:space="preserve">а </w:t>
      </w:r>
      <w:r w:rsidRPr="00106D95">
        <w:t>Софь</w:t>
      </w:r>
      <w:r>
        <w:t>я</w:t>
      </w:r>
      <w:r w:rsidRPr="00106D95">
        <w:t xml:space="preserve"> Владимиро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Королев</w:t>
      </w:r>
      <w:r>
        <w:t xml:space="preserve">а </w:t>
      </w:r>
      <w:r w:rsidRPr="00106D95">
        <w:t>Татьян</w:t>
      </w:r>
      <w:r>
        <w:t xml:space="preserve">а </w:t>
      </w:r>
      <w:r w:rsidRPr="00106D95">
        <w:t>Сергее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Мисник Екатерин</w:t>
      </w:r>
      <w:r>
        <w:t xml:space="preserve">а </w:t>
      </w:r>
      <w:r w:rsidRPr="00106D95">
        <w:t>Евгенье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Петухов</w:t>
      </w:r>
      <w:r>
        <w:t xml:space="preserve">а </w:t>
      </w:r>
      <w:r w:rsidRPr="00106D95">
        <w:t>Вероник</w:t>
      </w:r>
      <w:r>
        <w:t xml:space="preserve">а </w:t>
      </w:r>
      <w:r w:rsidRPr="00106D95">
        <w:t>Игоре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Подгорбунск</w:t>
      </w:r>
      <w:r>
        <w:t>ая</w:t>
      </w:r>
      <w:r w:rsidRPr="00106D95">
        <w:t xml:space="preserve"> Валери</w:t>
      </w:r>
      <w:r>
        <w:t>я</w:t>
      </w:r>
      <w:r w:rsidRPr="00106D95">
        <w:t xml:space="preserve"> Николае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Романов</w:t>
      </w:r>
      <w:r>
        <w:t xml:space="preserve">а </w:t>
      </w:r>
      <w:r w:rsidRPr="00106D95">
        <w:t>Екатерин</w:t>
      </w:r>
      <w:r>
        <w:t xml:space="preserve">а </w:t>
      </w:r>
      <w:r w:rsidRPr="00106D95">
        <w:t>Алексее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Рязанцев</w:t>
      </w:r>
      <w:r>
        <w:t xml:space="preserve">а </w:t>
      </w:r>
      <w:r w:rsidRPr="00106D95">
        <w:t>Алин</w:t>
      </w:r>
      <w:r>
        <w:t xml:space="preserve">а </w:t>
      </w:r>
      <w:r w:rsidRPr="00106D95">
        <w:t>Александро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Сенотрусов</w:t>
      </w:r>
      <w:r>
        <w:t xml:space="preserve">а </w:t>
      </w:r>
      <w:r w:rsidRPr="00106D95">
        <w:t>Александр</w:t>
      </w:r>
      <w:r>
        <w:t xml:space="preserve">а </w:t>
      </w:r>
      <w:r w:rsidRPr="00106D95">
        <w:t>Ивано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Степин</w:t>
      </w:r>
      <w:r>
        <w:t xml:space="preserve">а </w:t>
      </w:r>
      <w:r w:rsidRPr="00106D95">
        <w:t>Ян</w:t>
      </w:r>
      <w:r>
        <w:t xml:space="preserve">а </w:t>
      </w:r>
      <w:r w:rsidRPr="00106D95">
        <w:t>Александро</w:t>
      </w:r>
      <w:r>
        <w:t>вна</w:t>
      </w:r>
    </w:p>
    <w:p w:rsidR="007F7323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Суханов</w:t>
      </w:r>
      <w:r>
        <w:t xml:space="preserve">а </w:t>
      </w:r>
      <w:r w:rsidRPr="00106D95">
        <w:t>Ален</w:t>
      </w:r>
      <w:r>
        <w:t xml:space="preserve">а </w:t>
      </w:r>
      <w:r w:rsidRPr="00106D95">
        <w:t>Николае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Третьяков</w:t>
      </w:r>
      <w:r>
        <w:t xml:space="preserve">а </w:t>
      </w:r>
      <w:r w:rsidRPr="00106D95">
        <w:t>Анастаси</w:t>
      </w:r>
      <w:r>
        <w:t>я</w:t>
      </w:r>
      <w:r w:rsidRPr="00106D95">
        <w:t xml:space="preserve"> Степано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Урываев</w:t>
      </w:r>
      <w:r>
        <w:t xml:space="preserve">а </w:t>
      </w:r>
      <w:r w:rsidRPr="00106D95">
        <w:t>Екатерин</w:t>
      </w:r>
      <w:r>
        <w:t xml:space="preserve">а </w:t>
      </w:r>
      <w:r w:rsidRPr="00106D95">
        <w:t>Александро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Федоров</w:t>
      </w:r>
      <w:r>
        <w:t xml:space="preserve">а </w:t>
      </w:r>
      <w:r w:rsidRPr="00106D95">
        <w:t>Светлан</w:t>
      </w:r>
      <w:r>
        <w:t xml:space="preserve">а </w:t>
      </w:r>
      <w:r w:rsidRPr="00106D95">
        <w:t>Николае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Шатохин</w:t>
      </w:r>
      <w:r>
        <w:t xml:space="preserve">а </w:t>
      </w:r>
      <w:r w:rsidRPr="00106D95">
        <w:t>Екатерин</w:t>
      </w:r>
      <w:r>
        <w:t xml:space="preserve">а </w:t>
      </w:r>
      <w:r w:rsidRPr="00106D95">
        <w:t>Владимиро</w:t>
      </w:r>
      <w:r>
        <w:t>вна</w:t>
      </w:r>
    </w:p>
    <w:p w:rsidR="007F7323" w:rsidRPr="00106D95" w:rsidRDefault="007F7323" w:rsidP="00CD4C73">
      <w:pPr>
        <w:pStyle w:val="ListParagraph"/>
        <w:numPr>
          <w:ilvl w:val="0"/>
          <w:numId w:val="9"/>
        </w:numPr>
        <w:spacing w:after="200" w:line="276" w:lineRule="auto"/>
      </w:pPr>
      <w:r w:rsidRPr="00106D95">
        <w:t>Шестаков</w:t>
      </w:r>
      <w:r>
        <w:t xml:space="preserve">а </w:t>
      </w:r>
      <w:r w:rsidRPr="00106D95">
        <w:t>Диан</w:t>
      </w:r>
      <w:r>
        <w:t xml:space="preserve">а </w:t>
      </w:r>
      <w:r w:rsidRPr="00106D95">
        <w:t>Сергее</w:t>
      </w:r>
      <w:r>
        <w:t>вна</w:t>
      </w:r>
    </w:p>
    <w:p w:rsidR="007F7323" w:rsidRPr="001A6854" w:rsidRDefault="007F7323" w:rsidP="00356725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П,К 6-19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Авдеев</w:t>
      </w:r>
      <w:r>
        <w:t xml:space="preserve">а </w:t>
      </w:r>
      <w:r w:rsidRPr="001A6854">
        <w:t>Елен</w:t>
      </w:r>
      <w:r>
        <w:t xml:space="preserve">а </w:t>
      </w:r>
      <w:r w:rsidRPr="001A6854">
        <w:t>Вячеславо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Барахтин</w:t>
      </w:r>
      <w:r>
        <w:t xml:space="preserve">а </w:t>
      </w:r>
      <w:r w:rsidRPr="001A6854">
        <w:t>Эльвир</w:t>
      </w:r>
      <w:r>
        <w:t xml:space="preserve">а </w:t>
      </w:r>
      <w:r w:rsidRPr="001A6854">
        <w:t>Андрее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Берлинск</w:t>
      </w:r>
      <w:r>
        <w:t>ая Валерия</w:t>
      </w:r>
      <w:r w:rsidRPr="001A6854">
        <w:t xml:space="preserve"> Юрье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Долгополов</w:t>
      </w:r>
      <w:r>
        <w:t xml:space="preserve">а </w:t>
      </w:r>
      <w:r w:rsidRPr="001A6854">
        <w:t>Ольг</w:t>
      </w:r>
      <w:r>
        <w:t xml:space="preserve">а </w:t>
      </w:r>
      <w:r w:rsidRPr="001A6854">
        <w:t>Андрее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Джураев</w:t>
      </w:r>
      <w:r>
        <w:t xml:space="preserve">а </w:t>
      </w:r>
      <w:r w:rsidRPr="001A6854">
        <w:t>Сулхи</w:t>
      </w:r>
      <w:r>
        <w:t>я</w:t>
      </w:r>
      <w:r w:rsidRPr="001A6854">
        <w:t xml:space="preserve"> Фархадо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Колобов</w:t>
      </w:r>
      <w:r>
        <w:t xml:space="preserve"> </w:t>
      </w:r>
      <w:r w:rsidRPr="001A6854">
        <w:t>Михаил</w:t>
      </w:r>
      <w:r>
        <w:t xml:space="preserve"> </w:t>
      </w:r>
      <w:r w:rsidRPr="001A6854">
        <w:t>Сергееви</w:t>
      </w:r>
      <w:r>
        <w:t>ч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Колесников</w:t>
      </w:r>
      <w:r>
        <w:t xml:space="preserve">а </w:t>
      </w:r>
      <w:r w:rsidRPr="001A6854">
        <w:t>Екатерин</w:t>
      </w:r>
      <w:r>
        <w:t xml:space="preserve">а </w:t>
      </w:r>
      <w:r w:rsidRPr="001A6854">
        <w:t>Андрее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Кривоносов</w:t>
      </w:r>
      <w:r>
        <w:t xml:space="preserve">а </w:t>
      </w:r>
      <w:r w:rsidRPr="001A6854">
        <w:t>Ксению Сергее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Казулин</w:t>
      </w:r>
      <w:r>
        <w:t xml:space="preserve">а </w:t>
      </w:r>
      <w:r w:rsidRPr="001A6854">
        <w:t>Ирин</w:t>
      </w:r>
      <w:r>
        <w:t xml:space="preserve">а </w:t>
      </w:r>
      <w:r w:rsidRPr="001A6854">
        <w:t>Ивано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Кузнецов</w:t>
      </w:r>
      <w:r>
        <w:t xml:space="preserve"> </w:t>
      </w:r>
      <w:r w:rsidRPr="001A6854">
        <w:t>Серге</w:t>
      </w:r>
      <w:r>
        <w:t xml:space="preserve">й </w:t>
      </w:r>
      <w:r w:rsidRPr="001A6854">
        <w:t>Геннадьеви</w:t>
      </w:r>
      <w:r>
        <w:t>ч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Литвинцев</w:t>
      </w:r>
      <w:r>
        <w:t xml:space="preserve">а </w:t>
      </w:r>
      <w:r w:rsidRPr="001A6854">
        <w:t>Нин</w:t>
      </w:r>
      <w:r>
        <w:t xml:space="preserve">а </w:t>
      </w:r>
      <w:r w:rsidRPr="001A6854">
        <w:t>Николае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Матвеев</w:t>
      </w:r>
      <w:r>
        <w:t xml:space="preserve">а </w:t>
      </w:r>
      <w:r w:rsidRPr="001A6854">
        <w:t>Жанн</w:t>
      </w:r>
      <w:r>
        <w:t xml:space="preserve">а </w:t>
      </w:r>
      <w:r w:rsidRPr="001A6854">
        <w:t>Александро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Мутаилов</w:t>
      </w:r>
      <w:r>
        <w:t xml:space="preserve"> </w:t>
      </w:r>
      <w:r w:rsidRPr="001A6854">
        <w:t>Никит</w:t>
      </w:r>
      <w:r>
        <w:t xml:space="preserve">а </w:t>
      </w:r>
      <w:r w:rsidRPr="001A6854">
        <w:t>Евгеньеви</w:t>
      </w:r>
      <w:r>
        <w:t>ч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Непомнящих Анн</w:t>
      </w:r>
      <w:r>
        <w:t xml:space="preserve">а </w:t>
      </w:r>
      <w:r w:rsidRPr="001A6854">
        <w:t>Евгенье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Политыко Александр</w:t>
      </w:r>
      <w:r>
        <w:t xml:space="preserve"> </w:t>
      </w:r>
      <w:r w:rsidRPr="001A6854">
        <w:t>Олегови</w:t>
      </w:r>
      <w:r>
        <w:t>ч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Пичуев</w:t>
      </w:r>
      <w:r>
        <w:t xml:space="preserve">а </w:t>
      </w:r>
      <w:r w:rsidRPr="001A6854">
        <w:t>Евгению Евгенье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Томских Галин</w:t>
      </w:r>
      <w:r>
        <w:t xml:space="preserve">а </w:t>
      </w:r>
      <w:r w:rsidRPr="001A6854">
        <w:t>Дмитрие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Тарасов</w:t>
      </w:r>
      <w:r>
        <w:t xml:space="preserve">а </w:t>
      </w:r>
      <w:r w:rsidRPr="001A6854">
        <w:t>Ангелин</w:t>
      </w:r>
      <w:r>
        <w:t xml:space="preserve">а </w:t>
      </w:r>
      <w:r w:rsidRPr="001A6854">
        <w:t>Юрье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Черепков</w:t>
      </w:r>
      <w:r>
        <w:t xml:space="preserve">а </w:t>
      </w:r>
      <w:r w:rsidRPr="001A6854">
        <w:t>Елен</w:t>
      </w:r>
      <w:r>
        <w:t xml:space="preserve">а </w:t>
      </w:r>
      <w:r w:rsidRPr="001A6854">
        <w:t>Валерье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Филиппов</w:t>
      </w:r>
      <w:r>
        <w:t xml:space="preserve"> </w:t>
      </w:r>
      <w:r w:rsidRPr="001A6854">
        <w:t>Дмитри</w:t>
      </w:r>
      <w:r>
        <w:t xml:space="preserve">й </w:t>
      </w:r>
      <w:r w:rsidRPr="001A6854">
        <w:t>Петрови</w:t>
      </w:r>
      <w:r>
        <w:t>ч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Федоров</w:t>
      </w:r>
      <w:r>
        <w:t xml:space="preserve">а </w:t>
      </w:r>
      <w:r w:rsidRPr="001A6854">
        <w:t>Татьян</w:t>
      </w:r>
      <w:r>
        <w:t xml:space="preserve">а </w:t>
      </w:r>
      <w:r w:rsidRPr="001A6854">
        <w:t>Константино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Шитиков</w:t>
      </w:r>
      <w:r>
        <w:t xml:space="preserve">а </w:t>
      </w:r>
      <w:r w:rsidRPr="001A6854">
        <w:t>Руслан</w:t>
      </w:r>
      <w:r>
        <w:t xml:space="preserve">а </w:t>
      </w:r>
      <w:r w:rsidRPr="001A6854">
        <w:t>Сергее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Яров</w:t>
      </w:r>
      <w:r>
        <w:t>ая</w:t>
      </w:r>
      <w:r w:rsidRPr="001A6854">
        <w:t xml:space="preserve"> Галин</w:t>
      </w:r>
      <w:r>
        <w:t xml:space="preserve">а </w:t>
      </w:r>
      <w:r w:rsidRPr="001A6854">
        <w:t>Павло</w:t>
      </w:r>
      <w:r>
        <w:t>вна</w:t>
      </w:r>
    </w:p>
    <w:p w:rsidR="007F7323" w:rsidRPr="001A6854" w:rsidRDefault="007F7323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Ячменев</w:t>
      </w:r>
      <w:r>
        <w:t xml:space="preserve">а </w:t>
      </w:r>
      <w:r w:rsidRPr="001A6854">
        <w:t>Ален</w:t>
      </w:r>
      <w:r>
        <w:t xml:space="preserve">а </w:t>
      </w:r>
      <w:r w:rsidRPr="001A6854">
        <w:t>Сергее</w:t>
      </w:r>
      <w:r>
        <w:t>вна</w:t>
      </w:r>
    </w:p>
    <w:p w:rsidR="007F7323" w:rsidRDefault="007F7323" w:rsidP="00D35CBB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Яринск</w:t>
      </w:r>
      <w:r>
        <w:t>ая</w:t>
      </w:r>
      <w:r w:rsidRPr="001A6854">
        <w:t xml:space="preserve"> Анастаси</w:t>
      </w:r>
      <w:r>
        <w:t>я</w:t>
      </w:r>
      <w:r w:rsidRPr="001A6854">
        <w:t xml:space="preserve"> Дмитрие</w:t>
      </w:r>
      <w:r>
        <w:t>вна</w:t>
      </w:r>
    </w:p>
    <w:sectPr w:rsidR="007F7323" w:rsidSect="000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432"/>
    <w:multiLevelType w:val="hybridMultilevel"/>
    <w:tmpl w:val="1F1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5FD9"/>
    <w:multiLevelType w:val="hybridMultilevel"/>
    <w:tmpl w:val="C92C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50C4"/>
    <w:multiLevelType w:val="hybridMultilevel"/>
    <w:tmpl w:val="8BD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43805"/>
    <w:multiLevelType w:val="hybridMultilevel"/>
    <w:tmpl w:val="0158F5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54DC7"/>
    <w:multiLevelType w:val="hybridMultilevel"/>
    <w:tmpl w:val="541C0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B2ADC"/>
    <w:multiLevelType w:val="hybridMultilevel"/>
    <w:tmpl w:val="523C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2F0F2B"/>
    <w:multiLevelType w:val="hybridMultilevel"/>
    <w:tmpl w:val="92A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10896"/>
    <w:multiLevelType w:val="hybridMultilevel"/>
    <w:tmpl w:val="7622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86198"/>
    <w:multiLevelType w:val="hybridMultilevel"/>
    <w:tmpl w:val="B53A1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25"/>
    <w:rsid w:val="000F15AA"/>
    <w:rsid w:val="00106D95"/>
    <w:rsid w:val="001A6854"/>
    <w:rsid w:val="001D46BE"/>
    <w:rsid w:val="002702E4"/>
    <w:rsid w:val="0035061E"/>
    <w:rsid w:val="00356725"/>
    <w:rsid w:val="00393DD8"/>
    <w:rsid w:val="005F4C78"/>
    <w:rsid w:val="00624B60"/>
    <w:rsid w:val="00681C8E"/>
    <w:rsid w:val="00707849"/>
    <w:rsid w:val="007F7323"/>
    <w:rsid w:val="009A1780"/>
    <w:rsid w:val="00A01CF6"/>
    <w:rsid w:val="00A6300B"/>
    <w:rsid w:val="00C37428"/>
    <w:rsid w:val="00C82798"/>
    <w:rsid w:val="00CD4C73"/>
    <w:rsid w:val="00CF0AB5"/>
    <w:rsid w:val="00D35CBB"/>
    <w:rsid w:val="00EB4183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7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3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534</Words>
  <Characters>3050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Сергей</cp:lastModifiedBy>
  <cp:revision>7</cp:revision>
  <cp:lastPrinted>2019-09-03T09:10:00Z</cp:lastPrinted>
  <dcterms:created xsi:type="dcterms:W3CDTF">2019-09-01T23:47:00Z</dcterms:created>
  <dcterms:modified xsi:type="dcterms:W3CDTF">2019-09-03T09:10:00Z</dcterms:modified>
</cp:coreProperties>
</file>