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E5" w:rsidRPr="001A6854" w:rsidRDefault="00A81CE5" w:rsidP="00356725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группы</w:t>
      </w:r>
      <w:r w:rsidRPr="001A6854">
        <w:rPr>
          <w:rFonts w:ascii="Times New Roman" w:hAnsi="Times New Roman"/>
          <w:b/>
          <w:sz w:val="24"/>
          <w:szCs w:val="24"/>
        </w:rPr>
        <w:t xml:space="preserve"> №  МЛ 13-19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Апрелков Сергей Алексеевич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Баранов Александр Александрович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Дружинин Данил Евгеньевич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Елгин Дмитрий Борисович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Елшин Евгений Андреевич</w:t>
      </w:r>
    </w:p>
    <w:p w:rsidR="00A81CE5" w:rsidRPr="00C37428" w:rsidRDefault="00A81CE5" w:rsidP="00356725">
      <w:pPr>
        <w:pStyle w:val="ListParagraph"/>
        <w:numPr>
          <w:ilvl w:val="0"/>
          <w:numId w:val="1"/>
        </w:numPr>
      </w:pPr>
      <w:r>
        <w:t>Кунгуров Данил Викторович</w:t>
      </w:r>
    </w:p>
    <w:p w:rsidR="00A81CE5" w:rsidRPr="00C37428" w:rsidRDefault="00A81CE5" w:rsidP="00356725">
      <w:pPr>
        <w:pStyle w:val="ListParagraph"/>
        <w:numPr>
          <w:ilvl w:val="0"/>
          <w:numId w:val="1"/>
        </w:numPr>
      </w:pPr>
      <w:r>
        <w:t>Кибирев Иван Владимирович</w:t>
      </w:r>
    </w:p>
    <w:p w:rsidR="00A81CE5" w:rsidRPr="00C37428" w:rsidRDefault="00A81CE5" w:rsidP="00356725">
      <w:pPr>
        <w:pStyle w:val="ListParagraph"/>
        <w:numPr>
          <w:ilvl w:val="0"/>
          <w:numId w:val="1"/>
        </w:numPr>
      </w:pPr>
      <w:r w:rsidRPr="00C37428">
        <w:t>Жилкин</w:t>
      </w:r>
      <w:r>
        <w:t xml:space="preserve"> </w:t>
      </w:r>
      <w:r w:rsidRPr="00C37428">
        <w:t>Вячеслав</w:t>
      </w:r>
      <w:r>
        <w:t xml:space="preserve"> Иванович</w:t>
      </w:r>
    </w:p>
    <w:p w:rsidR="00A81CE5" w:rsidRPr="00C37428" w:rsidRDefault="00A81CE5" w:rsidP="00356725">
      <w:pPr>
        <w:pStyle w:val="ListParagraph"/>
        <w:numPr>
          <w:ilvl w:val="0"/>
          <w:numId w:val="1"/>
        </w:numPr>
      </w:pPr>
      <w:r w:rsidRPr="00C37428">
        <w:t>Мамонтов</w:t>
      </w:r>
      <w:r>
        <w:t xml:space="preserve"> Данил Валерьевич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Мельников Кирилл Владимирович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Мухидаев Кирилл Михайлович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Носырев Сергей Игоревич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Новгородов Михаил Андреевич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Номоконов Владимир Алексеевич</w:t>
      </w:r>
    </w:p>
    <w:p w:rsidR="00A81CE5" w:rsidRPr="00A6300B" w:rsidRDefault="00A81CE5" w:rsidP="00356725">
      <w:pPr>
        <w:pStyle w:val="ListParagraph"/>
        <w:numPr>
          <w:ilvl w:val="0"/>
          <w:numId w:val="1"/>
        </w:numPr>
        <w:rPr>
          <w:b/>
        </w:rPr>
      </w:pPr>
      <w:r w:rsidRPr="00A6300B">
        <w:rPr>
          <w:b/>
        </w:rPr>
        <w:t>Персидский Данил Алексеевич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Пичуев Алексей Вячеславович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Рохлецов Александр Сергеевич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Румянцев Сергей Анатольевич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Раздобреев Сергей Иванович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Семиков Никита Сергеевич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Савватеев Семен Евгеньевич</w:t>
      </w:r>
    </w:p>
    <w:p w:rsidR="00A81CE5" w:rsidRPr="00A6300B" w:rsidRDefault="00A81CE5" w:rsidP="00356725">
      <w:pPr>
        <w:pStyle w:val="ListParagraph"/>
        <w:numPr>
          <w:ilvl w:val="0"/>
          <w:numId w:val="1"/>
        </w:numPr>
        <w:rPr>
          <w:b/>
        </w:rPr>
      </w:pPr>
      <w:r w:rsidRPr="00A6300B">
        <w:rPr>
          <w:b/>
        </w:rPr>
        <w:t>Свидерик Данил Алексеевич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Скареднев Виктор Антонович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Титов Андрей Евгеньевич</w:t>
      </w:r>
    </w:p>
    <w:p w:rsidR="00A81CE5" w:rsidRDefault="00A81CE5" w:rsidP="00356725">
      <w:pPr>
        <w:pStyle w:val="ListParagraph"/>
        <w:numPr>
          <w:ilvl w:val="0"/>
          <w:numId w:val="1"/>
        </w:numPr>
      </w:pPr>
      <w:r>
        <w:t>Элли Андрей Евгеньевич</w:t>
      </w:r>
    </w:p>
    <w:p w:rsidR="00A81CE5" w:rsidRDefault="00A81CE5" w:rsidP="00AE05F5">
      <w:pPr>
        <w:pStyle w:val="ListParagraph"/>
        <w:spacing w:after="200" w:line="276" w:lineRule="auto"/>
        <w:ind w:left="360"/>
      </w:pPr>
    </w:p>
    <w:sectPr w:rsidR="00A81CE5" w:rsidSect="000F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432"/>
    <w:multiLevelType w:val="hybridMultilevel"/>
    <w:tmpl w:val="1F10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55FD9"/>
    <w:multiLevelType w:val="hybridMultilevel"/>
    <w:tmpl w:val="C92C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850C4"/>
    <w:multiLevelType w:val="hybridMultilevel"/>
    <w:tmpl w:val="8BD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043805"/>
    <w:multiLevelType w:val="hybridMultilevel"/>
    <w:tmpl w:val="0158F5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54DC7"/>
    <w:multiLevelType w:val="hybridMultilevel"/>
    <w:tmpl w:val="541C0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B2ADC"/>
    <w:multiLevelType w:val="hybridMultilevel"/>
    <w:tmpl w:val="523C1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2F0F2B"/>
    <w:multiLevelType w:val="hybridMultilevel"/>
    <w:tmpl w:val="92A0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810896"/>
    <w:multiLevelType w:val="hybridMultilevel"/>
    <w:tmpl w:val="7622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C86198"/>
    <w:multiLevelType w:val="hybridMultilevel"/>
    <w:tmpl w:val="B53A1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725"/>
    <w:rsid w:val="000F15AA"/>
    <w:rsid w:val="00106D95"/>
    <w:rsid w:val="001A6854"/>
    <w:rsid w:val="001D46BE"/>
    <w:rsid w:val="002702E4"/>
    <w:rsid w:val="0035061E"/>
    <w:rsid w:val="00356725"/>
    <w:rsid w:val="00393DD8"/>
    <w:rsid w:val="003D743C"/>
    <w:rsid w:val="00495594"/>
    <w:rsid w:val="005F4C78"/>
    <w:rsid w:val="00624B60"/>
    <w:rsid w:val="00681C8E"/>
    <w:rsid w:val="00707849"/>
    <w:rsid w:val="00716B3B"/>
    <w:rsid w:val="007F7323"/>
    <w:rsid w:val="009A1780"/>
    <w:rsid w:val="00A01CF6"/>
    <w:rsid w:val="00A6300B"/>
    <w:rsid w:val="00A81CE5"/>
    <w:rsid w:val="00AE05F5"/>
    <w:rsid w:val="00C37428"/>
    <w:rsid w:val="00C82798"/>
    <w:rsid w:val="00CD4C73"/>
    <w:rsid w:val="00CF0AB5"/>
    <w:rsid w:val="00D35CBB"/>
    <w:rsid w:val="00EB4183"/>
    <w:rsid w:val="00F8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7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103</Words>
  <Characters>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группы №  МЛ 13-19</dc:title>
  <dc:subject/>
  <dc:creator>Людмила</dc:creator>
  <cp:keywords/>
  <dc:description/>
  <cp:lastModifiedBy>Сергей</cp:lastModifiedBy>
  <cp:revision>3</cp:revision>
  <cp:lastPrinted>2019-09-03T09:10:00Z</cp:lastPrinted>
  <dcterms:created xsi:type="dcterms:W3CDTF">2019-09-04T06:42:00Z</dcterms:created>
  <dcterms:modified xsi:type="dcterms:W3CDTF">2019-09-04T06:42:00Z</dcterms:modified>
</cp:coreProperties>
</file>