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3D" w:rsidRPr="001A6854" w:rsidRDefault="0027453D" w:rsidP="00356725">
      <w:pPr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группы</w:t>
      </w:r>
      <w:r w:rsidRPr="001A6854">
        <w:rPr>
          <w:rFonts w:ascii="Times New Roman" w:hAnsi="Times New Roman"/>
          <w:b/>
          <w:sz w:val="24"/>
          <w:szCs w:val="24"/>
        </w:rPr>
        <w:t xml:space="preserve"> №  МЛ 14-19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Акопян</w:t>
      </w:r>
      <w:r>
        <w:t xml:space="preserve"> </w:t>
      </w:r>
      <w:r w:rsidRPr="005F4C78">
        <w:t>Азат</w:t>
      </w:r>
      <w:r>
        <w:t xml:space="preserve"> </w:t>
      </w:r>
      <w:r w:rsidRPr="005F4C78">
        <w:t>Амбарцумови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Белозеров</w:t>
      </w:r>
      <w:r>
        <w:t xml:space="preserve"> </w:t>
      </w:r>
      <w:r w:rsidRPr="005F4C78">
        <w:t>Никит</w:t>
      </w:r>
      <w:r>
        <w:t>а</w:t>
      </w:r>
      <w:r w:rsidRPr="005F4C78">
        <w:t xml:space="preserve"> Романови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Гурулев</w:t>
      </w:r>
      <w:r>
        <w:t xml:space="preserve"> </w:t>
      </w:r>
      <w:r w:rsidRPr="005F4C78">
        <w:t>Витали</w:t>
      </w:r>
      <w:r>
        <w:t xml:space="preserve">й </w:t>
      </w:r>
      <w:r w:rsidRPr="005F4C78">
        <w:t>Михайлови</w:t>
      </w:r>
      <w:r>
        <w:t>ч</w:t>
      </w:r>
    </w:p>
    <w:p w:rsidR="0027453D" w:rsidRPr="00A6300B" w:rsidRDefault="0027453D" w:rsidP="00356725">
      <w:pPr>
        <w:pStyle w:val="ListParagraph"/>
        <w:numPr>
          <w:ilvl w:val="0"/>
          <w:numId w:val="2"/>
        </w:numPr>
        <w:rPr>
          <w:b/>
        </w:rPr>
      </w:pPr>
      <w:r w:rsidRPr="00A6300B">
        <w:rPr>
          <w:b/>
        </w:rPr>
        <w:t>Гительман Даниил Михайлович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Евсеев</w:t>
      </w:r>
      <w:r>
        <w:t xml:space="preserve"> </w:t>
      </w:r>
      <w:r w:rsidRPr="005F4C78">
        <w:t>Олег</w:t>
      </w:r>
      <w:r>
        <w:t xml:space="preserve"> </w:t>
      </w:r>
      <w:r w:rsidRPr="005F4C78">
        <w:t>Владимирови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Золотаев</w:t>
      </w:r>
      <w:r>
        <w:t xml:space="preserve"> </w:t>
      </w:r>
      <w:r w:rsidRPr="005F4C78">
        <w:t>Александр</w:t>
      </w:r>
      <w:r>
        <w:t xml:space="preserve"> </w:t>
      </w:r>
      <w:r w:rsidRPr="005F4C78">
        <w:t>Максимови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Кропачев</w:t>
      </w:r>
      <w:r>
        <w:t xml:space="preserve"> </w:t>
      </w:r>
      <w:r w:rsidRPr="005F4C78">
        <w:t>Никит</w:t>
      </w:r>
      <w:r>
        <w:t xml:space="preserve">а </w:t>
      </w:r>
      <w:r w:rsidRPr="005F4C78">
        <w:t>Артурови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Козлов</w:t>
      </w:r>
      <w:r>
        <w:t xml:space="preserve"> </w:t>
      </w:r>
      <w:r w:rsidRPr="005F4C78">
        <w:t>Денис</w:t>
      </w:r>
      <w:r>
        <w:t xml:space="preserve"> </w:t>
      </w:r>
      <w:r w:rsidRPr="005F4C78">
        <w:t>Максимови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Кащеев</w:t>
      </w:r>
      <w:r>
        <w:t xml:space="preserve"> </w:t>
      </w:r>
      <w:r w:rsidRPr="005F4C78">
        <w:t>Антон</w:t>
      </w:r>
      <w:r>
        <w:t xml:space="preserve"> </w:t>
      </w:r>
      <w:r w:rsidRPr="005F4C78">
        <w:t>Николаеви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Леонтьев</w:t>
      </w:r>
      <w:r>
        <w:t xml:space="preserve"> </w:t>
      </w:r>
      <w:r w:rsidRPr="005F4C78">
        <w:t>Никит</w:t>
      </w:r>
      <w:r>
        <w:t>а</w:t>
      </w:r>
      <w:r w:rsidRPr="005F4C78">
        <w:t xml:space="preserve"> Юрьеви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Лю-фан Иван</w:t>
      </w:r>
      <w:r>
        <w:t xml:space="preserve"> </w:t>
      </w:r>
      <w:r w:rsidRPr="005F4C78">
        <w:t>Артемови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Нарышкин</w:t>
      </w:r>
      <w:r>
        <w:t xml:space="preserve"> </w:t>
      </w:r>
      <w:r w:rsidRPr="005F4C78">
        <w:t>Алексе</w:t>
      </w:r>
      <w:r>
        <w:t xml:space="preserve">й </w:t>
      </w:r>
      <w:r w:rsidRPr="005F4C78">
        <w:t>Анатольеви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Насибулин</w:t>
      </w:r>
      <w:r>
        <w:t xml:space="preserve"> </w:t>
      </w:r>
      <w:r w:rsidRPr="005F4C78">
        <w:t>Серге</w:t>
      </w:r>
      <w:r>
        <w:t xml:space="preserve">й </w:t>
      </w:r>
      <w:r w:rsidRPr="005F4C78">
        <w:t>Николаеви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Петров</w:t>
      </w:r>
      <w:r>
        <w:t xml:space="preserve"> </w:t>
      </w:r>
      <w:r w:rsidRPr="005F4C78">
        <w:t>Кирилл</w:t>
      </w:r>
      <w:r>
        <w:t xml:space="preserve"> </w:t>
      </w:r>
      <w:r w:rsidRPr="005F4C78">
        <w:t>Алексееви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Пляскин</w:t>
      </w:r>
      <w:r>
        <w:t xml:space="preserve"> </w:t>
      </w:r>
      <w:r w:rsidRPr="005F4C78">
        <w:t>Никит</w:t>
      </w:r>
      <w:r>
        <w:t>а</w:t>
      </w:r>
      <w:r w:rsidRPr="005F4C78">
        <w:t xml:space="preserve"> Викторови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Петровск</w:t>
      </w:r>
      <w:r>
        <w:t>ий</w:t>
      </w:r>
      <w:r w:rsidRPr="005F4C78">
        <w:t xml:space="preserve"> Владимир</w:t>
      </w:r>
      <w:r>
        <w:t xml:space="preserve"> </w:t>
      </w:r>
      <w:r w:rsidRPr="005F4C78">
        <w:t>Евгеньеви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Плотников</w:t>
      </w:r>
      <w:r>
        <w:t xml:space="preserve"> </w:t>
      </w:r>
      <w:r w:rsidRPr="005F4C78">
        <w:t>Дмитри</w:t>
      </w:r>
      <w:r>
        <w:t xml:space="preserve">й </w:t>
      </w:r>
      <w:r w:rsidRPr="005F4C78">
        <w:t>Александрови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Суров</w:t>
      </w:r>
      <w:r>
        <w:t xml:space="preserve"> </w:t>
      </w:r>
      <w:r w:rsidRPr="005F4C78">
        <w:t>Вадим</w:t>
      </w:r>
      <w:r>
        <w:t xml:space="preserve"> </w:t>
      </w:r>
      <w:r w:rsidRPr="005F4C78">
        <w:t>Андрееви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Соболев</w:t>
      </w:r>
      <w:r>
        <w:t xml:space="preserve"> </w:t>
      </w:r>
      <w:r w:rsidRPr="005F4C78">
        <w:t>Артем</w:t>
      </w:r>
      <w:r>
        <w:t xml:space="preserve"> </w:t>
      </w:r>
      <w:r w:rsidRPr="005F4C78">
        <w:t>Анатольеви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Третьяков</w:t>
      </w:r>
      <w:r>
        <w:t xml:space="preserve"> </w:t>
      </w:r>
      <w:r w:rsidRPr="005F4C78">
        <w:t>Денис</w:t>
      </w:r>
      <w:r>
        <w:t xml:space="preserve"> </w:t>
      </w:r>
      <w:r w:rsidRPr="005F4C78">
        <w:t>Алексееви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Юрков</w:t>
      </w:r>
      <w:r>
        <w:t xml:space="preserve"> </w:t>
      </w:r>
      <w:r w:rsidRPr="005F4C78">
        <w:t>Андре</w:t>
      </w:r>
      <w:r>
        <w:t xml:space="preserve">й </w:t>
      </w:r>
      <w:r w:rsidRPr="005F4C78">
        <w:t>Васильеви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Харенко Никола</w:t>
      </w:r>
      <w:r>
        <w:t xml:space="preserve">й </w:t>
      </w:r>
      <w:r w:rsidRPr="005F4C78">
        <w:t>Сергееви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Хаустов</w:t>
      </w:r>
      <w:r>
        <w:t xml:space="preserve"> </w:t>
      </w:r>
      <w:r w:rsidRPr="005F4C78">
        <w:t>Алексе</w:t>
      </w:r>
      <w:r>
        <w:t xml:space="preserve">й </w:t>
      </w:r>
      <w:r w:rsidRPr="005F4C78">
        <w:t>Михайлови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Черных Иван</w:t>
      </w:r>
      <w:r>
        <w:t xml:space="preserve"> </w:t>
      </w:r>
      <w:r w:rsidRPr="005F4C78">
        <w:t>Владимирови</w:t>
      </w:r>
      <w:r>
        <w:t>ч</w:t>
      </w:r>
    </w:p>
    <w:p w:rsidR="0027453D" w:rsidRPr="005F4C78" w:rsidRDefault="0027453D" w:rsidP="00356725">
      <w:pPr>
        <w:pStyle w:val="ListParagraph"/>
        <w:numPr>
          <w:ilvl w:val="0"/>
          <w:numId w:val="2"/>
        </w:numPr>
      </w:pPr>
      <w:r w:rsidRPr="005F4C78">
        <w:t>Чупров</w:t>
      </w:r>
      <w:r>
        <w:t xml:space="preserve"> </w:t>
      </w:r>
      <w:r w:rsidRPr="005F4C78">
        <w:t>Евгени</w:t>
      </w:r>
      <w:r>
        <w:t xml:space="preserve">й </w:t>
      </w:r>
      <w:r w:rsidRPr="005F4C78">
        <w:t>Сергееви</w:t>
      </w:r>
      <w:r>
        <w:t>ч</w:t>
      </w:r>
    </w:p>
    <w:sectPr w:rsidR="0027453D" w:rsidRPr="005F4C78" w:rsidSect="000F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432"/>
    <w:multiLevelType w:val="hybridMultilevel"/>
    <w:tmpl w:val="1F10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55FD9"/>
    <w:multiLevelType w:val="hybridMultilevel"/>
    <w:tmpl w:val="C92C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F850C4"/>
    <w:multiLevelType w:val="hybridMultilevel"/>
    <w:tmpl w:val="8BD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043805"/>
    <w:multiLevelType w:val="hybridMultilevel"/>
    <w:tmpl w:val="0158F5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54DC7"/>
    <w:multiLevelType w:val="hybridMultilevel"/>
    <w:tmpl w:val="541C0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B2ADC"/>
    <w:multiLevelType w:val="hybridMultilevel"/>
    <w:tmpl w:val="523C1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2F0F2B"/>
    <w:multiLevelType w:val="hybridMultilevel"/>
    <w:tmpl w:val="92A0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810896"/>
    <w:multiLevelType w:val="hybridMultilevel"/>
    <w:tmpl w:val="76225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C86198"/>
    <w:multiLevelType w:val="hybridMultilevel"/>
    <w:tmpl w:val="B53A1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725"/>
    <w:rsid w:val="000F15AA"/>
    <w:rsid w:val="00106D95"/>
    <w:rsid w:val="001A6854"/>
    <w:rsid w:val="001D46BE"/>
    <w:rsid w:val="002702E4"/>
    <w:rsid w:val="0027453D"/>
    <w:rsid w:val="0035061E"/>
    <w:rsid w:val="00356725"/>
    <w:rsid w:val="00393DD8"/>
    <w:rsid w:val="005F4C78"/>
    <w:rsid w:val="00624B60"/>
    <w:rsid w:val="00681C8E"/>
    <w:rsid w:val="006C4439"/>
    <w:rsid w:val="00707849"/>
    <w:rsid w:val="007F7323"/>
    <w:rsid w:val="009A1780"/>
    <w:rsid w:val="00A01CF6"/>
    <w:rsid w:val="00A6300B"/>
    <w:rsid w:val="00C37428"/>
    <w:rsid w:val="00C82798"/>
    <w:rsid w:val="00CD4C73"/>
    <w:rsid w:val="00CE6112"/>
    <w:rsid w:val="00CE6ED5"/>
    <w:rsid w:val="00CF0AB5"/>
    <w:rsid w:val="00D35CBB"/>
    <w:rsid w:val="00E87FC2"/>
    <w:rsid w:val="00EB4183"/>
    <w:rsid w:val="00F8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A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672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группы №  МЛ 14-19</dc:title>
  <dc:subject/>
  <dc:creator>Людмила</dc:creator>
  <cp:keywords/>
  <dc:description/>
  <cp:lastModifiedBy>Сергей</cp:lastModifiedBy>
  <cp:revision>3</cp:revision>
  <cp:lastPrinted>2019-09-03T09:10:00Z</cp:lastPrinted>
  <dcterms:created xsi:type="dcterms:W3CDTF">2019-09-04T06:43:00Z</dcterms:created>
  <dcterms:modified xsi:type="dcterms:W3CDTF">2019-09-04T06:43:00Z</dcterms:modified>
</cp:coreProperties>
</file>