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5" w:rsidRPr="001A6854" w:rsidRDefault="00692385" w:rsidP="003567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группы</w:t>
      </w:r>
      <w:r w:rsidRPr="001A6854">
        <w:rPr>
          <w:rFonts w:ascii="Times New Roman" w:hAnsi="Times New Roman"/>
          <w:b/>
          <w:sz w:val="24"/>
          <w:szCs w:val="24"/>
        </w:rPr>
        <w:t xml:space="preserve"> П,К 6-19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Авдеев</w:t>
      </w:r>
      <w:r>
        <w:t xml:space="preserve">а </w:t>
      </w:r>
      <w:r w:rsidRPr="001A6854">
        <w:t>Елен</w:t>
      </w:r>
      <w:r>
        <w:t xml:space="preserve">а </w:t>
      </w:r>
      <w:r w:rsidRPr="001A6854">
        <w:t>Вячеславо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Барахтин</w:t>
      </w:r>
      <w:r>
        <w:t xml:space="preserve">а </w:t>
      </w:r>
      <w:r w:rsidRPr="001A6854">
        <w:t>Эльвир</w:t>
      </w:r>
      <w:r>
        <w:t xml:space="preserve">а </w:t>
      </w:r>
      <w:r w:rsidRPr="001A6854">
        <w:t>Андрее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Берлинск</w:t>
      </w:r>
      <w:r>
        <w:t>ая Валерия</w:t>
      </w:r>
      <w:r w:rsidRPr="001A6854">
        <w:t xml:space="preserve"> Юрье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Долгополов</w:t>
      </w:r>
      <w:r>
        <w:t xml:space="preserve">а </w:t>
      </w:r>
      <w:r w:rsidRPr="001A6854">
        <w:t>Ольг</w:t>
      </w:r>
      <w:r>
        <w:t xml:space="preserve">а </w:t>
      </w:r>
      <w:r w:rsidRPr="001A6854">
        <w:t>Андрее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Джураев</w:t>
      </w:r>
      <w:r>
        <w:t xml:space="preserve">а </w:t>
      </w:r>
      <w:r w:rsidRPr="001A6854">
        <w:t>Сулхи</w:t>
      </w:r>
      <w:r>
        <w:t>я</w:t>
      </w:r>
      <w:r w:rsidRPr="001A6854">
        <w:t xml:space="preserve"> Фархадо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Колобов</w:t>
      </w:r>
      <w:r>
        <w:t xml:space="preserve"> </w:t>
      </w:r>
      <w:r w:rsidRPr="001A6854">
        <w:t>Михаил</w:t>
      </w:r>
      <w:r>
        <w:t xml:space="preserve"> </w:t>
      </w:r>
      <w:r w:rsidRPr="001A6854">
        <w:t>Сергееви</w:t>
      </w:r>
      <w:r>
        <w:t>ч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Колесников</w:t>
      </w:r>
      <w:r>
        <w:t xml:space="preserve">а </w:t>
      </w:r>
      <w:r w:rsidRPr="001A6854">
        <w:t>Екатерин</w:t>
      </w:r>
      <w:r>
        <w:t xml:space="preserve">а </w:t>
      </w:r>
      <w:r w:rsidRPr="001A6854">
        <w:t>Андрее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Кривоносов</w:t>
      </w:r>
      <w:r>
        <w:t xml:space="preserve">а </w:t>
      </w:r>
      <w:r w:rsidRPr="001A6854">
        <w:t>Ксению Сергее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Казулин</w:t>
      </w:r>
      <w:r>
        <w:t xml:space="preserve">а </w:t>
      </w:r>
      <w:r w:rsidRPr="001A6854">
        <w:t>Ирин</w:t>
      </w:r>
      <w:r>
        <w:t xml:space="preserve">а </w:t>
      </w:r>
      <w:r w:rsidRPr="001A6854">
        <w:t>Ивано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Кузнецов</w:t>
      </w:r>
      <w:r>
        <w:t xml:space="preserve"> </w:t>
      </w:r>
      <w:r w:rsidRPr="001A6854">
        <w:t>Серге</w:t>
      </w:r>
      <w:r>
        <w:t xml:space="preserve">й </w:t>
      </w:r>
      <w:r w:rsidRPr="001A6854">
        <w:t>Геннадьеви</w:t>
      </w:r>
      <w:r>
        <w:t>ч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Литвинцев</w:t>
      </w:r>
      <w:r>
        <w:t xml:space="preserve">а </w:t>
      </w:r>
      <w:r w:rsidRPr="001A6854">
        <w:t>Нин</w:t>
      </w:r>
      <w:r>
        <w:t xml:space="preserve">а </w:t>
      </w:r>
      <w:r w:rsidRPr="001A6854">
        <w:t>Николае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Матвеев</w:t>
      </w:r>
      <w:r>
        <w:t xml:space="preserve">а </w:t>
      </w:r>
      <w:r w:rsidRPr="001A6854">
        <w:t>Жанн</w:t>
      </w:r>
      <w:r>
        <w:t xml:space="preserve">а </w:t>
      </w:r>
      <w:r w:rsidRPr="001A6854">
        <w:t>Александро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Мутаилов</w:t>
      </w:r>
      <w:r>
        <w:t xml:space="preserve"> </w:t>
      </w:r>
      <w:r w:rsidRPr="001A6854">
        <w:t>Никит</w:t>
      </w:r>
      <w:r>
        <w:t xml:space="preserve">а </w:t>
      </w:r>
      <w:r w:rsidRPr="001A6854">
        <w:t>Евгеньеви</w:t>
      </w:r>
      <w:r>
        <w:t>ч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Непомнящих Анн</w:t>
      </w:r>
      <w:r>
        <w:t xml:space="preserve">а </w:t>
      </w:r>
      <w:r w:rsidRPr="001A6854">
        <w:t>Евгенье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Политыко Александр</w:t>
      </w:r>
      <w:r>
        <w:t xml:space="preserve"> </w:t>
      </w:r>
      <w:r w:rsidRPr="001A6854">
        <w:t>Олегови</w:t>
      </w:r>
      <w:r>
        <w:t>ч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Пичуев</w:t>
      </w:r>
      <w:r>
        <w:t xml:space="preserve">а </w:t>
      </w:r>
      <w:r w:rsidRPr="001A6854">
        <w:t>Евгению Евгенье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Томских Галин</w:t>
      </w:r>
      <w:r>
        <w:t xml:space="preserve">а </w:t>
      </w:r>
      <w:r w:rsidRPr="001A6854">
        <w:t>Дмитрие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Тарасов</w:t>
      </w:r>
      <w:r>
        <w:t xml:space="preserve">а </w:t>
      </w:r>
      <w:r w:rsidRPr="001A6854">
        <w:t>Ангелин</w:t>
      </w:r>
      <w:r>
        <w:t xml:space="preserve">а </w:t>
      </w:r>
      <w:r w:rsidRPr="001A6854">
        <w:t>Юрье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Черепков</w:t>
      </w:r>
      <w:r>
        <w:t xml:space="preserve">а </w:t>
      </w:r>
      <w:r w:rsidRPr="001A6854">
        <w:t>Елен</w:t>
      </w:r>
      <w:r>
        <w:t xml:space="preserve">а </w:t>
      </w:r>
      <w:r w:rsidRPr="001A6854">
        <w:t>Валерье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Филиппов</w:t>
      </w:r>
      <w:r>
        <w:t xml:space="preserve"> </w:t>
      </w:r>
      <w:r w:rsidRPr="001A6854">
        <w:t>Дмитри</w:t>
      </w:r>
      <w:r>
        <w:t xml:space="preserve">й </w:t>
      </w:r>
      <w:r w:rsidRPr="001A6854">
        <w:t>Петрови</w:t>
      </w:r>
      <w:r>
        <w:t>ч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Федоров</w:t>
      </w:r>
      <w:r>
        <w:t xml:space="preserve">а </w:t>
      </w:r>
      <w:r w:rsidRPr="001A6854">
        <w:t>Татьян</w:t>
      </w:r>
      <w:r>
        <w:t xml:space="preserve">а </w:t>
      </w:r>
      <w:r w:rsidRPr="001A6854">
        <w:t>Константино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Шитиков</w:t>
      </w:r>
      <w:r>
        <w:t xml:space="preserve">а </w:t>
      </w:r>
      <w:r w:rsidRPr="001A6854">
        <w:t>Руслан</w:t>
      </w:r>
      <w:r>
        <w:t xml:space="preserve">а </w:t>
      </w:r>
      <w:r w:rsidRPr="001A6854">
        <w:t>Сергее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Яров</w:t>
      </w:r>
      <w:r>
        <w:t>ая</w:t>
      </w:r>
      <w:r w:rsidRPr="001A6854">
        <w:t xml:space="preserve"> Галин</w:t>
      </w:r>
      <w:r>
        <w:t xml:space="preserve">а </w:t>
      </w:r>
      <w:r w:rsidRPr="001A6854">
        <w:t>Павло</w:t>
      </w:r>
      <w:r>
        <w:t>вна</w:t>
      </w:r>
    </w:p>
    <w:p w:rsidR="00692385" w:rsidRPr="001A6854" w:rsidRDefault="00692385" w:rsidP="00356725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Ячменев</w:t>
      </w:r>
      <w:r>
        <w:t xml:space="preserve">а </w:t>
      </w:r>
      <w:r w:rsidRPr="001A6854">
        <w:t>Ален</w:t>
      </w:r>
      <w:r>
        <w:t xml:space="preserve">а </w:t>
      </w:r>
      <w:r w:rsidRPr="001A6854">
        <w:t>Сергее</w:t>
      </w:r>
      <w:r>
        <w:t>вна</w:t>
      </w:r>
    </w:p>
    <w:p w:rsidR="00692385" w:rsidRDefault="00692385" w:rsidP="00D35CBB">
      <w:pPr>
        <w:pStyle w:val="ListParagraph"/>
        <w:numPr>
          <w:ilvl w:val="0"/>
          <w:numId w:val="8"/>
        </w:numPr>
        <w:spacing w:after="200" w:line="276" w:lineRule="auto"/>
      </w:pPr>
      <w:r w:rsidRPr="001A6854">
        <w:t>Яринск</w:t>
      </w:r>
      <w:r>
        <w:t>ая</w:t>
      </w:r>
      <w:r w:rsidRPr="001A6854">
        <w:t xml:space="preserve"> Анастаси</w:t>
      </w:r>
      <w:r>
        <w:t>я</w:t>
      </w:r>
      <w:r w:rsidRPr="001A6854">
        <w:t xml:space="preserve"> Дмитрие</w:t>
      </w:r>
      <w:r>
        <w:t>вна</w:t>
      </w:r>
    </w:p>
    <w:sectPr w:rsidR="00692385" w:rsidSect="000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432"/>
    <w:multiLevelType w:val="hybridMultilevel"/>
    <w:tmpl w:val="1F10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55FD9"/>
    <w:multiLevelType w:val="hybridMultilevel"/>
    <w:tmpl w:val="C92C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850C4"/>
    <w:multiLevelType w:val="hybridMultilevel"/>
    <w:tmpl w:val="8BD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43805"/>
    <w:multiLevelType w:val="hybridMultilevel"/>
    <w:tmpl w:val="0158F5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54DC7"/>
    <w:multiLevelType w:val="hybridMultilevel"/>
    <w:tmpl w:val="541C0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B2ADC"/>
    <w:multiLevelType w:val="hybridMultilevel"/>
    <w:tmpl w:val="523C1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2F0F2B"/>
    <w:multiLevelType w:val="hybridMultilevel"/>
    <w:tmpl w:val="92A0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810896"/>
    <w:multiLevelType w:val="hybridMultilevel"/>
    <w:tmpl w:val="7622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C86198"/>
    <w:multiLevelType w:val="hybridMultilevel"/>
    <w:tmpl w:val="B53A1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725"/>
    <w:rsid w:val="000F15AA"/>
    <w:rsid w:val="00106D95"/>
    <w:rsid w:val="001A6854"/>
    <w:rsid w:val="001D46BE"/>
    <w:rsid w:val="002702E4"/>
    <w:rsid w:val="00344309"/>
    <w:rsid w:val="0035061E"/>
    <w:rsid w:val="00356725"/>
    <w:rsid w:val="00393DD8"/>
    <w:rsid w:val="00451964"/>
    <w:rsid w:val="004D3196"/>
    <w:rsid w:val="005F4C78"/>
    <w:rsid w:val="00624B60"/>
    <w:rsid w:val="00681C8E"/>
    <w:rsid w:val="00692385"/>
    <w:rsid w:val="00707849"/>
    <w:rsid w:val="007F7323"/>
    <w:rsid w:val="009A1780"/>
    <w:rsid w:val="00A01CF6"/>
    <w:rsid w:val="00A6300B"/>
    <w:rsid w:val="00C37428"/>
    <w:rsid w:val="00C82798"/>
    <w:rsid w:val="00CD4C73"/>
    <w:rsid w:val="00CF0AB5"/>
    <w:rsid w:val="00D35CBB"/>
    <w:rsid w:val="00EB4183"/>
    <w:rsid w:val="00F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7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группы П,К 6-19</dc:title>
  <dc:subject/>
  <dc:creator>Людмила</dc:creator>
  <cp:keywords/>
  <dc:description/>
  <cp:lastModifiedBy>Сергей</cp:lastModifiedBy>
  <cp:revision>3</cp:revision>
  <cp:lastPrinted>2019-09-03T09:10:00Z</cp:lastPrinted>
  <dcterms:created xsi:type="dcterms:W3CDTF">2019-09-04T06:44:00Z</dcterms:created>
  <dcterms:modified xsi:type="dcterms:W3CDTF">2019-09-04T06:44:00Z</dcterms:modified>
</cp:coreProperties>
</file>