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0C" w:rsidRPr="001A6854" w:rsidRDefault="00F0440C" w:rsidP="003567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ЭТП №4-19</w:t>
      </w:r>
    </w:p>
    <w:p w:rsidR="00F0440C" w:rsidRPr="001A6854" w:rsidRDefault="00F0440C" w:rsidP="00356725">
      <w:pPr>
        <w:pStyle w:val="ListParagraph"/>
        <w:numPr>
          <w:ilvl w:val="0"/>
          <w:numId w:val="5"/>
        </w:numPr>
        <w:jc w:val="both"/>
      </w:pPr>
      <w:r w:rsidRPr="001A6854">
        <w:t>Алексеев</w:t>
      </w:r>
      <w:r>
        <w:t xml:space="preserve"> </w:t>
      </w:r>
      <w:r w:rsidRPr="001A6854">
        <w:t>Денис</w:t>
      </w:r>
      <w:r>
        <w:t xml:space="preserve"> </w:t>
      </w:r>
      <w:r w:rsidRPr="001A6854">
        <w:t>Николаеви</w:t>
      </w:r>
      <w:r>
        <w:t>ч</w:t>
      </w:r>
    </w:p>
    <w:p w:rsidR="00F0440C" w:rsidRPr="001A6854" w:rsidRDefault="00F0440C" w:rsidP="00356725">
      <w:pPr>
        <w:pStyle w:val="ListParagraph"/>
        <w:numPr>
          <w:ilvl w:val="0"/>
          <w:numId w:val="5"/>
        </w:numPr>
        <w:jc w:val="both"/>
      </w:pPr>
      <w:r w:rsidRPr="001A6854">
        <w:t>Баданин</w:t>
      </w:r>
      <w:r>
        <w:t xml:space="preserve"> </w:t>
      </w:r>
      <w:r w:rsidRPr="001A6854">
        <w:t>Изот</w:t>
      </w:r>
      <w:r>
        <w:t xml:space="preserve"> </w:t>
      </w:r>
      <w:r w:rsidRPr="001A6854">
        <w:t>Леонидови</w:t>
      </w:r>
      <w:r>
        <w:t>ч</w:t>
      </w:r>
    </w:p>
    <w:p w:rsidR="00F0440C" w:rsidRDefault="00F0440C" w:rsidP="00356725">
      <w:pPr>
        <w:pStyle w:val="ListParagraph"/>
        <w:numPr>
          <w:ilvl w:val="0"/>
          <w:numId w:val="5"/>
        </w:numPr>
        <w:jc w:val="both"/>
      </w:pPr>
      <w:r w:rsidRPr="001A6854">
        <w:t>Брюханов</w:t>
      </w:r>
      <w:r>
        <w:t xml:space="preserve"> </w:t>
      </w:r>
      <w:r w:rsidRPr="001A6854">
        <w:t>Семён</w:t>
      </w:r>
      <w:r>
        <w:t xml:space="preserve"> </w:t>
      </w:r>
      <w:r w:rsidRPr="001A6854">
        <w:t>Александрови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Бородин</w:t>
      </w:r>
      <w:r>
        <w:t xml:space="preserve"> </w:t>
      </w:r>
      <w:r w:rsidRPr="005F4C78">
        <w:t>Дмитри</w:t>
      </w:r>
      <w:r>
        <w:t xml:space="preserve">й </w:t>
      </w:r>
      <w:r w:rsidRPr="005F4C78">
        <w:t>Сергееви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Веслополов</w:t>
      </w:r>
      <w:r>
        <w:t>а</w:t>
      </w:r>
      <w:r w:rsidRPr="005F4C78">
        <w:t xml:space="preserve"> Виктори</w:t>
      </w:r>
      <w:r>
        <w:t>я</w:t>
      </w:r>
      <w:r w:rsidRPr="005F4C78">
        <w:t xml:space="preserve"> Александровн</w:t>
      </w:r>
      <w:r>
        <w:t>а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Дятел Анатоли</w:t>
      </w:r>
      <w:r>
        <w:t xml:space="preserve">й </w:t>
      </w:r>
      <w:r w:rsidRPr="005F4C78">
        <w:t>Андрееви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Иеги Никит</w:t>
      </w:r>
      <w:r>
        <w:t xml:space="preserve">а </w:t>
      </w:r>
      <w:r w:rsidRPr="005F4C78">
        <w:t>Николаеви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Ковальчук</w:t>
      </w:r>
      <w:r>
        <w:t xml:space="preserve"> </w:t>
      </w:r>
      <w:r w:rsidRPr="005F4C78">
        <w:t>Ренат</w:t>
      </w:r>
      <w:r>
        <w:t xml:space="preserve"> </w:t>
      </w:r>
      <w:r w:rsidRPr="005F4C78">
        <w:t>Петрови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Козин</w:t>
      </w:r>
      <w:r>
        <w:t xml:space="preserve"> </w:t>
      </w:r>
      <w:r w:rsidRPr="005F4C78">
        <w:t>Пав</w:t>
      </w:r>
      <w:r>
        <w:t>е</w:t>
      </w:r>
      <w:r w:rsidRPr="005F4C78">
        <w:t>л</w:t>
      </w:r>
      <w:r>
        <w:t xml:space="preserve"> </w:t>
      </w:r>
      <w:r w:rsidRPr="005F4C78">
        <w:t>Игореви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Казанов</w:t>
      </w:r>
      <w:r>
        <w:t xml:space="preserve"> </w:t>
      </w:r>
      <w:r w:rsidRPr="005F4C78">
        <w:t>Валери</w:t>
      </w:r>
      <w:r>
        <w:t xml:space="preserve">й </w:t>
      </w:r>
      <w:r w:rsidRPr="005F4C78">
        <w:t>Сергееви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Колобов</w:t>
      </w:r>
      <w:r>
        <w:t xml:space="preserve"> </w:t>
      </w:r>
      <w:r w:rsidRPr="005F4C78">
        <w:t>Денис</w:t>
      </w:r>
      <w:r>
        <w:t xml:space="preserve"> </w:t>
      </w:r>
      <w:r w:rsidRPr="005F4C78">
        <w:t>Евгеньеви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>
        <w:t>Лакеева Полина Евгеньевна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Миронов</w:t>
      </w:r>
      <w:r>
        <w:t xml:space="preserve"> </w:t>
      </w:r>
      <w:r w:rsidRPr="005F4C78">
        <w:t>Константин</w:t>
      </w:r>
      <w:r>
        <w:t xml:space="preserve"> </w:t>
      </w:r>
      <w:r w:rsidRPr="005F4C78">
        <w:t>Евгеньеви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Мальцев</w:t>
      </w:r>
      <w:r>
        <w:t xml:space="preserve"> </w:t>
      </w:r>
      <w:r w:rsidRPr="005F4C78">
        <w:t>Серге</w:t>
      </w:r>
      <w:r>
        <w:t xml:space="preserve">й </w:t>
      </w:r>
      <w:r w:rsidRPr="005F4C78">
        <w:t>Сергееви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Осипов</w:t>
      </w:r>
      <w:r>
        <w:t xml:space="preserve"> </w:t>
      </w:r>
      <w:r w:rsidRPr="005F4C78">
        <w:t>Владимир</w:t>
      </w:r>
      <w:r>
        <w:t xml:space="preserve"> </w:t>
      </w:r>
      <w:r w:rsidRPr="005F4C78">
        <w:t>Дмитриеви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Пчельников</w:t>
      </w:r>
      <w:r>
        <w:t xml:space="preserve"> </w:t>
      </w:r>
      <w:r w:rsidRPr="005F4C78">
        <w:t>Тимофе</w:t>
      </w:r>
      <w:r>
        <w:t xml:space="preserve">й </w:t>
      </w:r>
      <w:r w:rsidRPr="005F4C78">
        <w:t>Николаеви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Петухов</w:t>
      </w:r>
      <w:r>
        <w:t xml:space="preserve"> </w:t>
      </w:r>
      <w:r w:rsidRPr="005F4C78">
        <w:t>Пав</w:t>
      </w:r>
      <w:r>
        <w:t>е</w:t>
      </w:r>
      <w:r w:rsidRPr="005F4C78">
        <w:t>л</w:t>
      </w:r>
      <w:r>
        <w:t xml:space="preserve"> </w:t>
      </w:r>
      <w:r w:rsidRPr="005F4C78">
        <w:t>Викторови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Попов</w:t>
      </w:r>
      <w:r>
        <w:t xml:space="preserve"> </w:t>
      </w:r>
      <w:r w:rsidRPr="005F4C78">
        <w:t>Игор</w:t>
      </w:r>
      <w:r>
        <w:t xml:space="preserve">ь </w:t>
      </w:r>
      <w:r w:rsidRPr="005F4C78">
        <w:t>Петрови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Простакишин</w:t>
      </w:r>
      <w:r>
        <w:t xml:space="preserve"> </w:t>
      </w:r>
      <w:r w:rsidRPr="005F4C78">
        <w:t>Александр</w:t>
      </w:r>
      <w:r>
        <w:t xml:space="preserve"> </w:t>
      </w:r>
      <w:r w:rsidRPr="005F4C78">
        <w:t>Валерьеви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>
        <w:t>Седюкова</w:t>
      </w:r>
      <w:r w:rsidRPr="005F4C78">
        <w:t xml:space="preserve"> Ксени</w:t>
      </w:r>
      <w:r>
        <w:t>я Алексеевна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>
        <w:t>Селина Надежда Александровна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Тихенко Александр</w:t>
      </w:r>
      <w:r>
        <w:t xml:space="preserve"> </w:t>
      </w:r>
      <w:r w:rsidRPr="005F4C78">
        <w:t>Анатольеви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Юдин</w:t>
      </w:r>
      <w:r>
        <w:t xml:space="preserve"> </w:t>
      </w:r>
      <w:r w:rsidRPr="005F4C78">
        <w:t>Вячеслав</w:t>
      </w:r>
      <w:r>
        <w:t xml:space="preserve"> </w:t>
      </w:r>
      <w:r w:rsidRPr="005F4C78">
        <w:t>Андрееви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Тюменцев</w:t>
      </w:r>
      <w:r>
        <w:t xml:space="preserve"> </w:t>
      </w:r>
      <w:r w:rsidRPr="005F4C78">
        <w:t>Серге</w:t>
      </w:r>
      <w:r>
        <w:t xml:space="preserve">й </w:t>
      </w:r>
      <w:r w:rsidRPr="005F4C78">
        <w:t>Павлови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Троицк</w:t>
      </w:r>
      <w:r>
        <w:t>ий</w:t>
      </w:r>
      <w:r w:rsidRPr="005F4C78">
        <w:t xml:space="preserve"> Кирилл</w:t>
      </w:r>
      <w:r>
        <w:t xml:space="preserve"> </w:t>
      </w:r>
      <w:r w:rsidRPr="005F4C78">
        <w:t>Александрови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Шаповалов</w:t>
      </w:r>
      <w:r>
        <w:t xml:space="preserve"> </w:t>
      </w:r>
      <w:r w:rsidRPr="005F4C78">
        <w:t>Артем</w:t>
      </w:r>
      <w:r>
        <w:t xml:space="preserve"> </w:t>
      </w:r>
      <w:r w:rsidRPr="005F4C78">
        <w:t>Алексееви</w:t>
      </w:r>
      <w:r>
        <w:t>ч</w:t>
      </w:r>
    </w:p>
    <w:p w:rsidR="00F0440C" w:rsidRPr="005F4C78" w:rsidRDefault="00F0440C" w:rsidP="00356725">
      <w:pPr>
        <w:pStyle w:val="ListParagraph"/>
        <w:numPr>
          <w:ilvl w:val="0"/>
          <w:numId w:val="5"/>
        </w:numPr>
        <w:jc w:val="both"/>
      </w:pPr>
      <w:r w:rsidRPr="005F4C78">
        <w:t>Яцин</w:t>
      </w:r>
      <w:r>
        <w:t xml:space="preserve">а </w:t>
      </w:r>
      <w:r w:rsidRPr="005F4C78">
        <w:t>Маргарит</w:t>
      </w:r>
      <w:r>
        <w:t xml:space="preserve">а </w:t>
      </w:r>
      <w:r w:rsidRPr="005F4C78">
        <w:t>Сергее</w:t>
      </w:r>
      <w:r>
        <w:t>вна</w:t>
      </w:r>
    </w:p>
    <w:sectPr w:rsidR="00F0440C" w:rsidRPr="005F4C78" w:rsidSect="000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432"/>
    <w:multiLevelType w:val="hybridMultilevel"/>
    <w:tmpl w:val="1F1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5FD9"/>
    <w:multiLevelType w:val="hybridMultilevel"/>
    <w:tmpl w:val="C92C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50C4"/>
    <w:multiLevelType w:val="hybridMultilevel"/>
    <w:tmpl w:val="8BD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43805"/>
    <w:multiLevelType w:val="hybridMultilevel"/>
    <w:tmpl w:val="0158F5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54DC7"/>
    <w:multiLevelType w:val="hybridMultilevel"/>
    <w:tmpl w:val="541C0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B2ADC"/>
    <w:multiLevelType w:val="hybridMultilevel"/>
    <w:tmpl w:val="523C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2F0F2B"/>
    <w:multiLevelType w:val="hybridMultilevel"/>
    <w:tmpl w:val="92A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10896"/>
    <w:multiLevelType w:val="hybridMultilevel"/>
    <w:tmpl w:val="7622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86198"/>
    <w:multiLevelType w:val="hybridMultilevel"/>
    <w:tmpl w:val="B53A1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25"/>
    <w:rsid w:val="000F15AA"/>
    <w:rsid w:val="00106D95"/>
    <w:rsid w:val="00111834"/>
    <w:rsid w:val="001A6854"/>
    <w:rsid w:val="001D0AAC"/>
    <w:rsid w:val="001D46BE"/>
    <w:rsid w:val="002702E4"/>
    <w:rsid w:val="0035061E"/>
    <w:rsid w:val="00356725"/>
    <w:rsid w:val="00393DD8"/>
    <w:rsid w:val="005F4C78"/>
    <w:rsid w:val="00624B60"/>
    <w:rsid w:val="00681C8E"/>
    <w:rsid w:val="006E31CF"/>
    <w:rsid w:val="00707849"/>
    <w:rsid w:val="007F7323"/>
    <w:rsid w:val="009A1780"/>
    <w:rsid w:val="00A01CF6"/>
    <w:rsid w:val="00A6300B"/>
    <w:rsid w:val="00C37428"/>
    <w:rsid w:val="00C82798"/>
    <w:rsid w:val="00CD4C73"/>
    <w:rsid w:val="00CF0AB5"/>
    <w:rsid w:val="00D21E5D"/>
    <w:rsid w:val="00D35CBB"/>
    <w:rsid w:val="00EB4183"/>
    <w:rsid w:val="00F0440C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7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группы ЭТП №4-19</dc:title>
  <dc:subject/>
  <dc:creator>Людмила</dc:creator>
  <cp:keywords/>
  <dc:description/>
  <cp:lastModifiedBy>Сергей</cp:lastModifiedBy>
  <cp:revision>3</cp:revision>
  <cp:lastPrinted>2019-09-03T09:10:00Z</cp:lastPrinted>
  <dcterms:created xsi:type="dcterms:W3CDTF">2019-09-04T06:43:00Z</dcterms:created>
  <dcterms:modified xsi:type="dcterms:W3CDTF">2019-09-04T06:43:00Z</dcterms:modified>
</cp:coreProperties>
</file>